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59" w:rsidRPr="007C3CF3" w:rsidRDefault="00E93B4B" w:rsidP="00E93B4B">
      <w:pPr>
        <w:jc w:val="center"/>
        <w:rPr>
          <w:rFonts w:ascii="Times New Roman" w:hAnsi="Times New Roman" w:cs="Times New Roman"/>
          <w:b/>
          <w:u w:val="single"/>
        </w:rPr>
      </w:pPr>
      <w:r w:rsidRPr="007C3CF3">
        <w:rPr>
          <w:rFonts w:ascii="Times New Roman" w:hAnsi="Times New Roman" w:cs="Times New Roman"/>
          <w:b/>
          <w:u w:val="single"/>
        </w:rPr>
        <w:t>Témata bakalářských a diplomových prací literární historie:</w:t>
      </w:r>
    </w:p>
    <w:p w:rsidR="00A075F0" w:rsidRPr="007C3CF3" w:rsidRDefault="00A075F0" w:rsidP="00E93B4B">
      <w:pPr>
        <w:jc w:val="center"/>
        <w:rPr>
          <w:rFonts w:ascii="Times New Roman" w:hAnsi="Times New Roman" w:cs="Times New Roman"/>
          <w:b/>
          <w:u w:val="single"/>
        </w:rPr>
      </w:pPr>
    </w:p>
    <w:p w:rsidR="004051F9" w:rsidRPr="007C3CF3" w:rsidRDefault="004051F9" w:rsidP="007C3C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Morfologie české</w:t>
      </w:r>
      <w:r w:rsidR="00C73706" w:rsidRPr="007C3CF3">
        <w:rPr>
          <w:rFonts w:ascii="Times New Roman" w:hAnsi="Times New Roman" w:cs="Times New Roman"/>
        </w:rPr>
        <w:t xml:space="preserve"> poezie a</w:t>
      </w:r>
      <w:r w:rsidRPr="007C3CF3">
        <w:rPr>
          <w:rFonts w:ascii="Times New Roman" w:hAnsi="Times New Roman" w:cs="Times New Roman"/>
        </w:rPr>
        <w:t xml:space="preserve"> prózy 19. století</w:t>
      </w:r>
      <w:r w:rsidR="00E93B4B" w:rsidRPr="007C3CF3">
        <w:rPr>
          <w:rFonts w:ascii="Times New Roman" w:hAnsi="Times New Roman" w:cs="Times New Roman"/>
        </w:rPr>
        <w:t xml:space="preserve"> (narativní postupy, rétorické strategie, slovníky). Mo</w:t>
      </w:r>
      <w:r w:rsidR="00A075F0" w:rsidRPr="007C3CF3">
        <w:rPr>
          <w:rFonts w:ascii="Times New Roman" w:hAnsi="Times New Roman" w:cs="Times New Roman"/>
        </w:rPr>
        <w:t>nografické nebo průřezové práce</w:t>
      </w:r>
      <w:r w:rsidRPr="007C3CF3">
        <w:rPr>
          <w:rFonts w:ascii="Times New Roman" w:hAnsi="Times New Roman" w:cs="Times New Roman"/>
        </w:rPr>
        <w:t xml:space="preserve"> – garant Tureček</w:t>
      </w:r>
      <w:r w:rsidR="00C73706" w:rsidRPr="007C3CF3">
        <w:rPr>
          <w:rFonts w:ascii="Times New Roman" w:hAnsi="Times New Roman" w:cs="Times New Roman"/>
        </w:rPr>
        <w:t>, Faktorová</w:t>
      </w:r>
    </w:p>
    <w:p w:rsidR="007C3CF3" w:rsidRPr="007C3CF3" w:rsidRDefault="007C3CF3" w:rsidP="007C3CF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Typ práce: bakalářská i diplomová</w:t>
      </w:r>
    </w:p>
    <w:p w:rsidR="007C3CF3" w:rsidRPr="007C3CF3" w:rsidRDefault="007C3CF3" w:rsidP="007C3CF3">
      <w:pPr>
        <w:pStyle w:val="Odstavecseseznamem"/>
        <w:rPr>
          <w:rFonts w:ascii="Times New Roman" w:hAnsi="Times New Roman" w:cs="Times New Roman"/>
        </w:rPr>
      </w:pPr>
    </w:p>
    <w:p w:rsidR="00C73706" w:rsidRPr="007C3CF3" w:rsidRDefault="004051F9" w:rsidP="00A075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Morfologie české</w:t>
      </w:r>
      <w:r w:rsidR="00C73706" w:rsidRPr="007C3CF3">
        <w:rPr>
          <w:rFonts w:ascii="Times New Roman" w:hAnsi="Times New Roman" w:cs="Times New Roman"/>
        </w:rPr>
        <w:t xml:space="preserve"> poezie a</w:t>
      </w:r>
      <w:r w:rsidRPr="007C3CF3">
        <w:rPr>
          <w:rFonts w:ascii="Times New Roman" w:hAnsi="Times New Roman" w:cs="Times New Roman"/>
        </w:rPr>
        <w:t xml:space="preserve"> prózy 20. století – garant Papoušek</w:t>
      </w:r>
      <w:r w:rsidR="00C73706" w:rsidRPr="007C3CF3">
        <w:rPr>
          <w:rFonts w:ascii="Times New Roman" w:hAnsi="Times New Roman" w:cs="Times New Roman"/>
        </w:rPr>
        <w:t>, Bauer</w:t>
      </w:r>
      <w:r w:rsidR="00841AB3" w:rsidRPr="007C3CF3">
        <w:rPr>
          <w:rFonts w:ascii="Times New Roman" w:hAnsi="Times New Roman" w:cs="Times New Roman"/>
        </w:rPr>
        <w:t>, Halamová</w:t>
      </w:r>
    </w:p>
    <w:p w:rsidR="00A075F0" w:rsidRPr="007C3CF3" w:rsidRDefault="007C3CF3" w:rsidP="007C3C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Typ práce: bakalářská i diplomová</w:t>
      </w:r>
    </w:p>
    <w:p w:rsidR="007C3CF3" w:rsidRPr="007C3CF3" w:rsidRDefault="007C3CF3" w:rsidP="007C3CF3">
      <w:pPr>
        <w:pStyle w:val="Odstavecseseznamem"/>
        <w:ind w:left="1080"/>
        <w:rPr>
          <w:rFonts w:ascii="Times New Roman" w:hAnsi="Times New Roman" w:cs="Times New Roman"/>
        </w:rPr>
      </w:pPr>
    </w:p>
    <w:p w:rsidR="004051F9" w:rsidRPr="007C3CF3" w:rsidRDefault="004051F9" w:rsidP="00E93B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 xml:space="preserve">Literární </w:t>
      </w:r>
      <w:proofErr w:type="spellStart"/>
      <w:r w:rsidRPr="007C3CF3">
        <w:rPr>
          <w:rFonts w:ascii="Times New Roman" w:hAnsi="Times New Roman" w:cs="Times New Roman"/>
        </w:rPr>
        <w:t>diskursivita</w:t>
      </w:r>
      <w:proofErr w:type="spellEnd"/>
      <w:r w:rsidRPr="007C3CF3">
        <w:rPr>
          <w:rFonts w:ascii="Times New Roman" w:hAnsi="Times New Roman" w:cs="Times New Roman"/>
        </w:rPr>
        <w:t xml:space="preserve"> 19. století-</w:t>
      </w:r>
      <w:r w:rsidR="00C73706" w:rsidRPr="007C3CF3">
        <w:rPr>
          <w:rFonts w:ascii="Times New Roman" w:hAnsi="Times New Roman" w:cs="Times New Roman"/>
        </w:rPr>
        <w:t xml:space="preserve"> postižení dobového i sekundárního pojetí literárních diskursů 19. století, způsoby jejich psaní.</w:t>
      </w:r>
      <w:r w:rsidRPr="007C3CF3">
        <w:rPr>
          <w:rFonts w:ascii="Times New Roman" w:hAnsi="Times New Roman" w:cs="Times New Roman"/>
        </w:rPr>
        <w:t xml:space="preserve"> </w:t>
      </w:r>
      <w:r w:rsidR="00C73706" w:rsidRPr="007C3CF3">
        <w:rPr>
          <w:rFonts w:ascii="Times New Roman" w:hAnsi="Times New Roman" w:cs="Times New Roman"/>
        </w:rPr>
        <w:t>Jevy</w:t>
      </w:r>
      <w:r w:rsidRPr="007C3CF3">
        <w:rPr>
          <w:rFonts w:ascii="Times New Roman" w:hAnsi="Times New Roman" w:cs="Times New Roman"/>
        </w:rPr>
        <w:t xml:space="preserve"> j</w:t>
      </w:r>
      <w:r w:rsidR="00C73706" w:rsidRPr="007C3CF3">
        <w:rPr>
          <w:rFonts w:ascii="Times New Roman" w:hAnsi="Times New Roman" w:cs="Times New Roman"/>
        </w:rPr>
        <w:t>iných národních literatur, jevy</w:t>
      </w:r>
      <w:r w:rsidRPr="007C3CF3">
        <w:rPr>
          <w:rFonts w:ascii="Times New Roman" w:hAnsi="Times New Roman" w:cs="Times New Roman"/>
        </w:rPr>
        <w:t xml:space="preserve"> na okraji beletristické </w:t>
      </w:r>
      <w:r w:rsidR="000840B0">
        <w:rPr>
          <w:rFonts w:ascii="Times New Roman" w:hAnsi="Times New Roman" w:cs="Times New Roman"/>
        </w:rPr>
        <w:t>literárnosti (</w:t>
      </w:r>
      <w:proofErr w:type="spellStart"/>
      <w:r w:rsidR="000840B0">
        <w:rPr>
          <w:rFonts w:ascii="Times New Roman" w:hAnsi="Times New Roman" w:cs="Times New Roman"/>
        </w:rPr>
        <w:t>intermedialita</w:t>
      </w:r>
      <w:proofErr w:type="spellEnd"/>
      <w:r w:rsidR="000840B0">
        <w:rPr>
          <w:rFonts w:ascii="Times New Roman" w:hAnsi="Times New Roman" w:cs="Times New Roman"/>
        </w:rPr>
        <w:t xml:space="preserve">, </w:t>
      </w:r>
      <w:proofErr w:type="spellStart"/>
      <w:r w:rsidR="000840B0">
        <w:rPr>
          <w:rFonts w:ascii="Times New Roman" w:hAnsi="Times New Roman" w:cs="Times New Roman"/>
        </w:rPr>
        <w:t>té</w:t>
      </w:r>
      <w:r w:rsidRPr="007C3CF3">
        <w:rPr>
          <w:rFonts w:ascii="Times New Roman" w:hAnsi="Times New Roman" w:cs="Times New Roman"/>
        </w:rPr>
        <w:t>matologie</w:t>
      </w:r>
      <w:proofErr w:type="spellEnd"/>
      <w:r w:rsidRPr="007C3CF3">
        <w:rPr>
          <w:rFonts w:ascii="Times New Roman" w:hAnsi="Times New Roman" w:cs="Times New Roman"/>
        </w:rPr>
        <w:t>, umělecká publicistika</w:t>
      </w:r>
      <w:r w:rsidR="00C73706" w:rsidRPr="007C3CF3">
        <w:rPr>
          <w:rFonts w:ascii="Times New Roman" w:hAnsi="Times New Roman" w:cs="Times New Roman"/>
        </w:rPr>
        <w:t>, způsoby psaní</w:t>
      </w:r>
      <w:r w:rsidRPr="007C3CF3">
        <w:rPr>
          <w:rFonts w:ascii="Times New Roman" w:hAnsi="Times New Roman" w:cs="Times New Roman"/>
        </w:rPr>
        <w:t xml:space="preserve">). Aktuálně budou preferována témata soustředící </w:t>
      </w:r>
      <w:proofErr w:type="gramStart"/>
      <w:r w:rsidRPr="007C3CF3">
        <w:rPr>
          <w:rFonts w:ascii="Times New Roman" w:hAnsi="Times New Roman" w:cs="Times New Roman"/>
        </w:rPr>
        <w:t>se</w:t>
      </w:r>
      <w:proofErr w:type="gramEnd"/>
      <w:r w:rsidRPr="007C3CF3">
        <w:rPr>
          <w:rFonts w:ascii="Times New Roman" w:hAnsi="Times New Roman" w:cs="Times New Roman"/>
        </w:rPr>
        <w:t xml:space="preserve"> na zkoumání naturalismu</w:t>
      </w:r>
      <w:r w:rsidR="00C73706" w:rsidRPr="007C3CF3">
        <w:rPr>
          <w:rFonts w:ascii="Times New Roman" w:hAnsi="Times New Roman" w:cs="Times New Roman"/>
        </w:rPr>
        <w:t xml:space="preserve"> – garanti Tureček, Faktorová</w:t>
      </w:r>
      <w:bookmarkStart w:id="0" w:name="_GoBack"/>
      <w:bookmarkEnd w:id="0"/>
    </w:p>
    <w:p w:rsidR="007C3CF3" w:rsidRPr="007C3CF3" w:rsidRDefault="007C3CF3" w:rsidP="007C3C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Typ práce: bakalářská i diplomová</w:t>
      </w:r>
    </w:p>
    <w:p w:rsidR="00E93B4B" w:rsidRPr="007C3CF3" w:rsidRDefault="00E93B4B" w:rsidP="00E93B4B">
      <w:pPr>
        <w:pStyle w:val="Odstavecseseznamem"/>
        <w:rPr>
          <w:rFonts w:ascii="Times New Roman" w:hAnsi="Times New Roman" w:cs="Times New Roman"/>
        </w:rPr>
      </w:pPr>
    </w:p>
    <w:p w:rsidR="00E93B4B" w:rsidRPr="007C3CF3" w:rsidRDefault="00E93B4B" w:rsidP="00E93B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Proměny diskursu české prózy v periodách modernismu</w:t>
      </w:r>
      <w:r w:rsidR="004051F9" w:rsidRPr="007C3CF3">
        <w:rPr>
          <w:rFonts w:ascii="Times New Roman" w:hAnsi="Times New Roman" w:cs="Times New Roman"/>
        </w:rPr>
        <w:t xml:space="preserve"> (analýza rétorických strategií a slovníků, a paradigmatických proměn v kontextu literatury 20. století) – garant Papoušek</w:t>
      </w:r>
    </w:p>
    <w:p w:rsidR="00E93B4B" w:rsidRPr="007C3CF3" w:rsidRDefault="007C3CF3" w:rsidP="007C3C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Typ práce: diplomová</w:t>
      </w:r>
    </w:p>
    <w:p w:rsidR="007C3CF3" w:rsidRPr="007C3CF3" w:rsidRDefault="007C3CF3" w:rsidP="007C3CF3">
      <w:pPr>
        <w:pStyle w:val="Odstavecseseznamem"/>
        <w:ind w:left="1080"/>
        <w:rPr>
          <w:rFonts w:ascii="Times New Roman" w:hAnsi="Times New Roman" w:cs="Times New Roman"/>
        </w:rPr>
      </w:pPr>
    </w:p>
    <w:p w:rsidR="00E93B4B" w:rsidRPr="007C3CF3" w:rsidRDefault="00E93B4B" w:rsidP="00E93B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Kulturní fenomény v kontextu české literatury 20. století (sport, věda, hudba, film apod.)</w:t>
      </w:r>
      <w:r w:rsidR="004051F9" w:rsidRPr="007C3CF3">
        <w:rPr>
          <w:rFonts w:ascii="Times New Roman" w:hAnsi="Times New Roman" w:cs="Times New Roman"/>
        </w:rPr>
        <w:t xml:space="preserve"> – garanti Papoušek, Bauer, Halamová</w:t>
      </w:r>
    </w:p>
    <w:p w:rsidR="007C3CF3" w:rsidRPr="007C3CF3" w:rsidRDefault="007C3CF3" w:rsidP="007C3C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Typ práce: bakalářská i diplomová</w:t>
      </w:r>
    </w:p>
    <w:p w:rsidR="00E93B4B" w:rsidRPr="007C3CF3" w:rsidRDefault="00E93B4B" w:rsidP="00E93B4B">
      <w:pPr>
        <w:pStyle w:val="Odstavecseseznamem"/>
        <w:rPr>
          <w:rFonts w:ascii="Times New Roman" w:hAnsi="Times New Roman" w:cs="Times New Roman"/>
        </w:rPr>
      </w:pPr>
    </w:p>
    <w:p w:rsidR="00E93B4B" w:rsidRPr="007C3CF3" w:rsidRDefault="00E93B4B" w:rsidP="00E93B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Morfologie okrajových žánrů a způsoby jejich pronikání do českého kulturníh</w:t>
      </w:r>
      <w:r w:rsidR="004051F9" w:rsidRPr="007C3CF3">
        <w:rPr>
          <w:rFonts w:ascii="Times New Roman" w:hAnsi="Times New Roman" w:cs="Times New Roman"/>
        </w:rPr>
        <w:t>o kontextu (detektivka, sci-fi, deníky, cestopisy, korespondence) – garanti Papoušek, Bauer, Halamová, Faktorová</w:t>
      </w:r>
    </w:p>
    <w:p w:rsidR="007C3CF3" w:rsidRPr="007C3CF3" w:rsidRDefault="007C3CF3" w:rsidP="007C3C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Typ práce: bakalářská i diplomová</w:t>
      </w:r>
    </w:p>
    <w:p w:rsidR="00E93B4B" w:rsidRPr="007C3CF3" w:rsidRDefault="00E93B4B" w:rsidP="00E93B4B">
      <w:pPr>
        <w:pStyle w:val="Odstavecseseznamem"/>
        <w:rPr>
          <w:rFonts w:ascii="Times New Roman" w:hAnsi="Times New Roman" w:cs="Times New Roman"/>
        </w:rPr>
      </w:pPr>
    </w:p>
    <w:p w:rsidR="00E93B4B" w:rsidRPr="007C3CF3" w:rsidRDefault="00E93B4B" w:rsidP="00E93B4B">
      <w:pPr>
        <w:pStyle w:val="Odstavecseseznamem"/>
        <w:rPr>
          <w:rFonts w:ascii="Times New Roman" w:hAnsi="Times New Roman" w:cs="Times New Roman"/>
        </w:rPr>
      </w:pPr>
    </w:p>
    <w:p w:rsidR="00E93B4B" w:rsidRPr="007C3CF3" w:rsidRDefault="00E93B4B" w:rsidP="00E93B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Morfologie figurativní řeči v české literatuře 20. století (metafora, metonymie, ironie apod.)</w:t>
      </w:r>
      <w:r w:rsidR="004051F9" w:rsidRPr="007C3CF3">
        <w:rPr>
          <w:rFonts w:ascii="Times New Roman" w:hAnsi="Times New Roman" w:cs="Times New Roman"/>
        </w:rPr>
        <w:t xml:space="preserve"> – garanti Papoušek, Bauer, Halamová</w:t>
      </w:r>
    </w:p>
    <w:p w:rsidR="007C3CF3" w:rsidRPr="007C3CF3" w:rsidRDefault="007C3CF3" w:rsidP="007C3C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Typ práce: bakalářská i diplomová</w:t>
      </w:r>
    </w:p>
    <w:p w:rsidR="00C73706" w:rsidRPr="007C3CF3" w:rsidRDefault="00C73706" w:rsidP="00C73706">
      <w:pPr>
        <w:rPr>
          <w:rFonts w:ascii="Times New Roman" w:hAnsi="Times New Roman" w:cs="Times New Roman"/>
        </w:rPr>
      </w:pPr>
    </w:p>
    <w:p w:rsidR="00E93B4B" w:rsidRPr="007C3CF3" w:rsidRDefault="00C73706" w:rsidP="007C3C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Dynamik</w:t>
      </w:r>
      <w:r w:rsidR="00A075F0" w:rsidRPr="007C3CF3">
        <w:rPr>
          <w:rFonts w:ascii="Times New Roman" w:hAnsi="Times New Roman" w:cs="Times New Roman"/>
        </w:rPr>
        <w:t>a české literatury 21. století (</w:t>
      </w:r>
      <w:r w:rsidRPr="007C3CF3">
        <w:rPr>
          <w:rFonts w:ascii="Times New Roman" w:hAnsi="Times New Roman" w:cs="Times New Roman"/>
        </w:rPr>
        <w:t>žánry</w:t>
      </w:r>
      <w:r w:rsidR="00A075F0" w:rsidRPr="007C3CF3">
        <w:rPr>
          <w:rFonts w:ascii="Times New Roman" w:hAnsi="Times New Roman" w:cs="Times New Roman"/>
        </w:rPr>
        <w:t xml:space="preserve">, slovníky, rétorické strategie) </w:t>
      </w:r>
      <w:r w:rsidRPr="007C3CF3">
        <w:rPr>
          <w:rFonts w:ascii="Times New Roman" w:hAnsi="Times New Roman" w:cs="Times New Roman"/>
        </w:rPr>
        <w:t>– garanti Bauer, Halamová, Papoušek</w:t>
      </w:r>
    </w:p>
    <w:p w:rsidR="007C3CF3" w:rsidRPr="007C3CF3" w:rsidRDefault="007C3CF3" w:rsidP="007C3C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Typ práce: bakalářská i diplomová</w:t>
      </w:r>
    </w:p>
    <w:p w:rsidR="007C3CF3" w:rsidRDefault="007C3CF3" w:rsidP="007C3CF3">
      <w:pPr>
        <w:rPr>
          <w:rFonts w:ascii="Times New Roman" w:hAnsi="Times New Roman" w:cs="Times New Roman"/>
        </w:rPr>
      </w:pPr>
    </w:p>
    <w:p w:rsidR="007C3CF3" w:rsidRDefault="007C3CF3" w:rsidP="007C3CF3">
      <w:pPr>
        <w:rPr>
          <w:rFonts w:ascii="Times New Roman" w:hAnsi="Times New Roman" w:cs="Times New Roman"/>
        </w:rPr>
      </w:pPr>
    </w:p>
    <w:p w:rsidR="007C3CF3" w:rsidRDefault="007C3CF3" w:rsidP="007C3CF3">
      <w:pPr>
        <w:rPr>
          <w:rFonts w:ascii="Times New Roman" w:hAnsi="Times New Roman" w:cs="Times New Roman"/>
        </w:rPr>
      </w:pPr>
    </w:p>
    <w:p w:rsidR="007C3CF3" w:rsidRDefault="007C3CF3" w:rsidP="007C3CF3">
      <w:pPr>
        <w:rPr>
          <w:rFonts w:ascii="Times New Roman" w:hAnsi="Times New Roman" w:cs="Times New Roman"/>
        </w:rPr>
      </w:pPr>
    </w:p>
    <w:p w:rsidR="007C3CF3" w:rsidRDefault="007C3CF3" w:rsidP="007C3CF3">
      <w:pPr>
        <w:rPr>
          <w:rFonts w:ascii="Times New Roman" w:hAnsi="Times New Roman" w:cs="Times New Roman"/>
        </w:rPr>
      </w:pPr>
    </w:p>
    <w:p w:rsidR="007C3CF3" w:rsidRDefault="007C3CF3" w:rsidP="007C3CF3">
      <w:pPr>
        <w:rPr>
          <w:rFonts w:ascii="Times New Roman" w:hAnsi="Times New Roman" w:cs="Times New Roman"/>
        </w:rPr>
      </w:pPr>
    </w:p>
    <w:p w:rsidR="007C3CF3" w:rsidRPr="007C3CF3" w:rsidRDefault="007C3CF3" w:rsidP="007C3CF3">
      <w:pPr>
        <w:rPr>
          <w:rFonts w:ascii="Times New Roman" w:hAnsi="Times New Roman" w:cs="Times New Roman"/>
        </w:rPr>
      </w:pPr>
    </w:p>
    <w:p w:rsidR="00E93B4B" w:rsidRPr="007C3CF3" w:rsidRDefault="007C3CF3" w:rsidP="00E93B4B">
      <w:pPr>
        <w:pStyle w:val="Odstavecseseznamem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Te</w:t>
      </w:r>
      <w:r w:rsidR="00E93B4B" w:rsidRPr="007C3CF3">
        <w:rPr>
          <w:rFonts w:ascii="Times New Roman" w:hAnsi="Times New Roman" w:cs="Times New Roman"/>
          <w:b/>
          <w:u w:val="single"/>
        </w:rPr>
        <w:t>matické okruhy literární teorie:</w:t>
      </w:r>
    </w:p>
    <w:p w:rsidR="00A075F0" w:rsidRPr="007C3CF3" w:rsidRDefault="00A075F0" w:rsidP="00E93B4B">
      <w:pPr>
        <w:pStyle w:val="Odstavecseseznamem"/>
        <w:jc w:val="center"/>
        <w:rPr>
          <w:rFonts w:ascii="Times New Roman" w:hAnsi="Times New Roman" w:cs="Times New Roman"/>
          <w:b/>
          <w:u w:val="single"/>
        </w:rPr>
      </w:pPr>
    </w:p>
    <w:p w:rsidR="00A873B4" w:rsidRPr="007C3CF3" w:rsidRDefault="00A873B4" w:rsidP="00E93B4B">
      <w:pPr>
        <w:pStyle w:val="Odstavecseseznamem"/>
        <w:jc w:val="center"/>
        <w:rPr>
          <w:rFonts w:ascii="Times New Roman" w:hAnsi="Times New Roman" w:cs="Times New Roman"/>
          <w:b/>
          <w:u w:val="single"/>
        </w:rPr>
      </w:pPr>
    </w:p>
    <w:p w:rsidR="00E93B4B" w:rsidRPr="007C3CF3" w:rsidRDefault="00E93B4B" w:rsidP="007C3CF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Narativní postupy v české literatuře. N</w:t>
      </w:r>
      <w:r w:rsidR="00A075F0" w:rsidRPr="007C3CF3">
        <w:rPr>
          <w:rFonts w:ascii="Times New Roman" w:hAnsi="Times New Roman" w:cs="Times New Roman"/>
        </w:rPr>
        <w:t>arace jako teoretický problém – garanti Papoušek, Kaplická Yakimova, Skalický</w:t>
      </w:r>
    </w:p>
    <w:p w:rsidR="007C3CF3" w:rsidRPr="007C3CF3" w:rsidRDefault="007C3CF3" w:rsidP="007C3C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Typ práce: diplomová</w:t>
      </w:r>
    </w:p>
    <w:p w:rsidR="00E93B4B" w:rsidRPr="007C3CF3" w:rsidRDefault="00E93B4B" w:rsidP="00E93B4B">
      <w:pPr>
        <w:pStyle w:val="Odstavecseseznamem"/>
        <w:ind w:left="1140"/>
        <w:rPr>
          <w:rFonts w:ascii="Times New Roman" w:hAnsi="Times New Roman" w:cs="Times New Roman"/>
        </w:rPr>
      </w:pPr>
    </w:p>
    <w:p w:rsidR="00E93B4B" w:rsidRPr="007C3CF3" w:rsidRDefault="00E93B4B" w:rsidP="007C3CF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Teorie interpretace a způsoby interpretační konkretizace</w:t>
      </w:r>
      <w:r w:rsidR="00A075F0" w:rsidRPr="007C3CF3">
        <w:rPr>
          <w:rFonts w:ascii="Times New Roman" w:hAnsi="Times New Roman" w:cs="Times New Roman"/>
        </w:rPr>
        <w:t xml:space="preserve"> - garanti Papoušek, Kaplická Yakimova, Skalický</w:t>
      </w:r>
    </w:p>
    <w:p w:rsidR="007C3CF3" w:rsidRPr="007C3CF3" w:rsidRDefault="007C3CF3" w:rsidP="007C3C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Typ práce: diplomová</w:t>
      </w:r>
    </w:p>
    <w:p w:rsidR="00E93B4B" w:rsidRPr="007C3CF3" w:rsidRDefault="00E93B4B" w:rsidP="00E93B4B">
      <w:pPr>
        <w:pStyle w:val="Odstavecseseznamem"/>
        <w:rPr>
          <w:rFonts w:ascii="Times New Roman" w:hAnsi="Times New Roman" w:cs="Times New Roman"/>
        </w:rPr>
      </w:pPr>
    </w:p>
    <w:p w:rsidR="00E93B4B" w:rsidRPr="007C3CF3" w:rsidRDefault="00E93B4B" w:rsidP="00E93B4B">
      <w:pPr>
        <w:pStyle w:val="Odstavecseseznamem"/>
        <w:ind w:left="1140"/>
        <w:rPr>
          <w:rFonts w:ascii="Times New Roman" w:hAnsi="Times New Roman" w:cs="Times New Roman"/>
        </w:rPr>
      </w:pPr>
    </w:p>
    <w:p w:rsidR="00E93B4B" w:rsidRPr="007C3CF3" w:rsidRDefault="00E93B4B" w:rsidP="007C3CF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Recepce světové literární teorie v českém kontextu</w:t>
      </w:r>
      <w:r w:rsidR="00A075F0" w:rsidRPr="007C3CF3">
        <w:rPr>
          <w:rFonts w:ascii="Times New Roman" w:hAnsi="Times New Roman" w:cs="Times New Roman"/>
        </w:rPr>
        <w:t xml:space="preserve"> - garanti Papoušek, Bauer, Kaplická Yakimova, Skalický</w:t>
      </w:r>
    </w:p>
    <w:p w:rsidR="007C3CF3" w:rsidRPr="007C3CF3" w:rsidRDefault="007C3CF3" w:rsidP="007C3C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Typ práce: diplomová</w:t>
      </w:r>
    </w:p>
    <w:p w:rsidR="00E93B4B" w:rsidRPr="007C3CF3" w:rsidRDefault="00E93B4B" w:rsidP="00E93B4B">
      <w:pPr>
        <w:pStyle w:val="Odstavecseseznamem"/>
        <w:ind w:left="1140"/>
        <w:rPr>
          <w:rFonts w:ascii="Times New Roman" w:hAnsi="Times New Roman" w:cs="Times New Roman"/>
        </w:rPr>
      </w:pPr>
    </w:p>
    <w:p w:rsidR="00E93B4B" w:rsidRPr="007C3CF3" w:rsidRDefault="00E93B4B" w:rsidP="007C3CF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7C3CF3">
        <w:rPr>
          <w:rFonts w:ascii="Times New Roman" w:hAnsi="Times New Roman" w:cs="Times New Roman"/>
        </w:rPr>
        <w:t>Transmedialita</w:t>
      </w:r>
      <w:proofErr w:type="spellEnd"/>
      <w:r w:rsidRPr="007C3CF3">
        <w:rPr>
          <w:rFonts w:ascii="Times New Roman" w:hAnsi="Times New Roman" w:cs="Times New Roman"/>
        </w:rPr>
        <w:t xml:space="preserve"> literatury, vztah literatury a dalších uměleckých médií (divadlo, hudba, komiks, film)</w:t>
      </w:r>
      <w:r w:rsidR="00A075F0" w:rsidRPr="007C3CF3">
        <w:rPr>
          <w:rFonts w:ascii="Times New Roman" w:hAnsi="Times New Roman" w:cs="Times New Roman"/>
        </w:rPr>
        <w:t xml:space="preserve"> - garanti Papoušek, Bauer, Kaplická Yakimova, Skalický</w:t>
      </w:r>
    </w:p>
    <w:p w:rsidR="007C3CF3" w:rsidRPr="007C3CF3" w:rsidRDefault="007C3CF3" w:rsidP="007C3CF3">
      <w:pPr>
        <w:pStyle w:val="Odstavecseseznamem"/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Typ práce: diplomová</w:t>
      </w:r>
    </w:p>
    <w:p w:rsidR="00E93B4B" w:rsidRPr="007C3CF3" w:rsidRDefault="00E93B4B" w:rsidP="00E93B4B">
      <w:pPr>
        <w:pStyle w:val="Odstavecseseznamem"/>
        <w:rPr>
          <w:rFonts w:ascii="Times New Roman" w:hAnsi="Times New Roman" w:cs="Times New Roman"/>
        </w:rPr>
      </w:pPr>
    </w:p>
    <w:p w:rsidR="00E93B4B" w:rsidRPr="007C3CF3" w:rsidRDefault="00E93B4B" w:rsidP="00E93B4B">
      <w:pPr>
        <w:pStyle w:val="Odstavecseseznamem"/>
        <w:ind w:left="1140"/>
        <w:rPr>
          <w:rFonts w:ascii="Times New Roman" w:hAnsi="Times New Roman" w:cs="Times New Roman"/>
        </w:rPr>
      </w:pPr>
    </w:p>
    <w:p w:rsidR="00E93B4B" w:rsidRPr="007C3CF3" w:rsidRDefault="00E93B4B" w:rsidP="007C3CF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Problematika proměn diskursu a jeho zkoumání na základě analýzy literárních děl</w:t>
      </w:r>
      <w:r w:rsidR="00A075F0" w:rsidRPr="007C3CF3">
        <w:rPr>
          <w:rFonts w:ascii="Times New Roman" w:hAnsi="Times New Roman" w:cs="Times New Roman"/>
        </w:rPr>
        <w:t xml:space="preserve"> – garanti Papoušek, Kaplická Yakimova, Skalický</w:t>
      </w:r>
    </w:p>
    <w:p w:rsidR="007C3CF3" w:rsidRPr="007C3CF3" w:rsidRDefault="007C3CF3" w:rsidP="007C3CF3">
      <w:pPr>
        <w:pStyle w:val="Odstavecseseznamem"/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Typ práce: diplomová</w:t>
      </w:r>
    </w:p>
    <w:p w:rsidR="007C3CF3" w:rsidRPr="007C3CF3" w:rsidRDefault="007C3CF3" w:rsidP="007C3CF3">
      <w:pPr>
        <w:pStyle w:val="Odstavecseseznamem"/>
        <w:ind w:left="1140"/>
        <w:rPr>
          <w:rFonts w:ascii="Times New Roman" w:hAnsi="Times New Roman" w:cs="Times New Roman"/>
        </w:rPr>
      </w:pPr>
    </w:p>
    <w:p w:rsidR="00E93B4B" w:rsidRPr="007C3CF3" w:rsidRDefault="00E93B4B" w:rsidP="007C3CF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Nová historie, kulturní antropologie, sociologické přístupy v kontextu literární vědy, problematiky kanonizace literárních děl</w:t>
      </w:r>
      <w:r w:rsidR="00A075F0" w:rsidRPr="007C3CF3">
        <w:rPr>
          <w:rFonts w:ascii="Times New Roman" w:hAnsi="Times New Roman" w:cs="Times New Roman"/>
        </w:rPr>
        <w:t xml:space="preserve"> – garanti Papoušek, Kaplická Yakimova</w:t>
      </w:r>
    </w:p>
    <w:p w:rsidR="007C3CF3" w:rsidRPr="007C3CF3" w:rsidRDefault="007C3CF3" w:rsidP="007C3CF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Typ práce: diplomová</w:t>
      </w:r>
    </w:p>
    <w:p w:rsidR="00C73706" w:rsidRPr="007C3CF3" w:rsidRDefault="00C73706" w:rsidP="00C73706">
      <w:pPr>
        <w:pStyle w:val="Odstavecseseznamem"/>
        <w:rPr>
          <w:rFonts w:ascii="Times New Roman" w:hAnsi="Times New Roman" w:cs="Times New Roman"/>
        </w:rPr>
      </w:pPr>
    </w:p>
    <w:p w:rsidR="00C73706" w:rsidRPr="007C3CF3" w:rsidRDefault="00C73706" w:rsidP="00C73706">
      <w:pPr>
        <w:rPr>
          <w:rFonts w:ascii="Times New Roman" w:hAnsi="Times New Roman" w:cs="Times New Roman"/>
        </w:rPr>
      </w:pPr>
    </w:p>
    <w:p w:rsidR="00C73706" w:rsidRPr="007C3CF3" w:rsidRDefault="00C73706" w:rsidP="00C73706">
      <w:pPr>
        <w:rPr>
          <w:rFonts w:ascii="Times New Roman" w:hAnsi="Times New Roman" w:cs="Times New Roman"/>
        </w:rPr>
      </w:pPr>
      <w:r w:rsidRPr="007C3CF3">
        <w:rPr>
          <w:rFonts w:ascii="Times New Roman" w:hAnsi="Times New Roman" w:cs="Times New Roman"/>
        </w:rPr>
        <w:t>Jednotlivá témata prací budou konkretizována po domluvě s garanty.</w:t>
      </w:r>
    </w:p>
    <w:sectPr w:rsidR="00C73706" w:rsidRPr="007C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71D15"/>
    <w:multiLevelType w:val="hybridMultilevel"/>
    <w:tmpl w:val="86446A1A"/>
    <w:lvl w:ilvl="0" w:tplc="0B16B0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B43BC3"/>
    <w:multiLevelType w:val="hybridMultilevel"/>
    <w:tmpl w:val="517EC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7288C"/>
    <w:multiLevelType w:val="hybridMultilevel"/>
    <w:tmpl w:val="BEFE8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65C71"/>
    <w:multiLevelType w:val="hybridMultilevel"/>
    <w:tmpl w:val="BEAC831C"/>
    <w:lvl w:ilvl="0" w:tplc="5D46A5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775BF"/>
    <w:multiLevelType w:val="hybridMultilevel"/>
    <w:tmpl w:val="3F4E0C10"/>
    <w:lvl w:ilvl="0" w:tplc="DBE467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5F37E8"/>
    <w:multiLevelType w:val="hybridMultilevel"/>
    <w:tmpl w:val="1B5C0370"/>
    <w:lvl w:ilvl="0" w:tplc="462C5D2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4B"/>
    <w:rsid w:val="000840B0"/>
    <w:rsid w:val="00095659"/>
    <w:rsid w:val="004051F9"/>
    <w:rsid w:val="007C3CF3"/>
    <w:rsid w:val="00841AB3"/>
    <w:rsid w:val="00A075F0"/>
    <w:rsid w:val="00A873B4"/>
    <w:rsid w:val="00C73706"/>
    <w:rsid w:val="00E9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12455-6EAA-444E-BF59-10FFA65F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B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B5B5DF56</Template>
  <TotalTime>157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Beranová Gabriela DiS.</dc:creator>
  <cp:keywords/>
  <dc:description/>
  <cp:lastModifiedBy>Beranová Gabriela DiS.</cp:lastModifiedBy>
  <cp:revision>3</cp:revision>
  <cp:lastPrinted>2022-06-13T08:18:00Z</cp:lastPrinted>
  <dcterms:created xsi:type="dcterms:W3CDTF">2022-06-10T10:01:00Z</dcterms:created>
  <dcterms:modified xsi:type="dcterms:W3CDTF">2022-06-24T07:36:00Z</dcterms:modified>
</cp:coreProperties>
</file>