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68" w:rsidRPr="005D07DC" w:rsidRDefault="00944B68" w:rsidP="00944B68">
      <w:pPr>
        <w:jc w:val="center"/>
        <w:rPr>
          <w:rFonts w:ascii="Clara Sans" w:hAnsi="Clara Sans"/>
          <w:b/>
          <w:sz w:val="28"/>
          <w:szCs w:val="28"/>
        </w:rPr>
      </w:pPr>
      <w:r w:rsidRPr="005D07DC">
        <w:rPr>
          <w:rFonts w:ascii="Clara Sans" w:hAnsi="Clara Sans"/>
          <w:b/>
          <w:sz w:val="28"/>
          <w:szCs w:val="28"/>
        </w:rPr>
        <w:t>ŽÁDOST O STIPENDIUM NA MOBILITU TYPU FREEMOVER</w:t>
      </w:r>
    </w:p>
    <w:p w:rsidR="00944B68" w:rsidRPr="005D07DC" w:rsidRDefault="00E10BFA" w:rsidP="00A71EA2">
      <w:pPr>
        <w:spacing w:after="240"/>
        <w:jc w:val="center"/>
        <w:rPr>
          <w:rFonts w:ascii="Clara Sans" w:hAnsi="Clara Sans"/>
          <w:b/>
          <w:sz w:val="26"/>
          <w:szCs w:val="26"/>
        </w:rPr>
      </w:pPr>
      <w:r w:rsidRPr="005D07DC">
        <w:rPr>
          <w:rFonts w:ascii="Clara Sans" w:hAnsi="Clara Sans"/>
          <w:b/>
          <w:sz w:val="26"/>
          <w:szCs w:val="26"/>
        </w:rPr>
        <w:t>pro rok 20</w:t>
      </w:r>
      <w:r w:rsidR="005D07DC" w:rsidRPr="005D07DC">
        <w:rPr>
          <w:rFonts w:ascii="Clara Sans" w:hAnsi="Clara Sans"/>
          <w:b/>
          <w:sz w:val="26"/>
          <w:szCs w:val="26"/>
        </w:rPr>
        <w:t>2</w:t>
      </w:r>
      <w:r w:rsidR="00344BE8">
        <w:rPr>
          <w:rFonts w:ascii="Clara Sans" w:hAnsi="Clara Sans"/>
          <w:b/>
          <w:sz w:val="26"/>
          <w:szCs w:val="26"/>
        </w:rPr>
        <w:t>2</w:t>
      </w:r>
    </w:p>
    <w:p w:rsidR="00141267" w:rsidRPr="005D07DC" w:rsidRDefault="00147BB5" w:rsidP="00944B68">
      <w:pPr>
        <w:shd w:val="clear" w:color="auto" w:fill="808080"/>
        <w:jc w:val="both"/>
        <w:rPr>
          <w:rFonts w:ascii="Clara Sans" w:hAnsi="Clara Sans"/>
          <w:b/>
        </w:rPr>
      </w:pPr>
      <w:r w:rsidRPr="005D07DC">
        <w:rPr>
          <w:rFonts w:ascii="Clara Sans" w:hAnsi="Clara Sans"/>
          <w:b/>
          <w:color w:val="FFFFFF"/>
          <w:shd w:val="clear" w:color="auto" w:fill="808080"/>
        </w:rPr>
        <w:t>UCHAZEČ</w:t>
      </w:r>
    </w:p>
    <w:p w:rsidR="00141267" w:rsidRPr="005D07DC" w:rsidRDefault="00141267" w:rsidP="00141267">
      <w:pPr>
        <w:jc w:val="both"/>
        <w:rPr>
          <w:rFonts w:ascii="Clara Sans" w:hAnsi="Clara San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134"/>
        <w:gridCol w:w="5806"/>
      </w:tblGrid>
      <w:tr w:rsidR="001B2125" w:rsidRPr="005D07DC" w:rsidTr="00A71EA2">
        <w:trPr>
          <w:trHeight w:val="340"/>
        </w:trPr>
        <w:tc>
          <w:tcPr>
            <w:tcW w:w="201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Jméno a příjmení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-45641426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0" w:type="dxa"/>
                <w:gridSpan w:val="2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Osobní číslo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3863033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Aktuální ročník studia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084261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>Studijní obor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19118776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 xml:space="preserve">Stupeň studia </w:t>
            </w:r>
            <w:r w:rsidRPr="005D07DC">
              <w:rPr>
                <w:rFonts w:ascii="Clara Sans" w:hAnsi="Clara Sans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lara Sans" w:hAnsi="Clara Sans"/>
              <w:sz w:val="20"/>
              <w:szCs w:val="20"/>
            </w:rPr>
            <w:id w:val="-1313865464"/>
            <w:placeholder>
              <w:docPart w:val="DefaultPlaceholder_1081868575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940" w:type="dxa"/>
                <w:gridSpan w:val="2"/>
                <w:vAlign w:val="center"/>
              </w:tcPr>
              <w:p w:rsidR="001B2125" w:rsidRPr="005D07DC" w:rsidRDefault="00A71EA2" w:rsidP="00A71EA2">
                <w:pPr>
                  <w:rPr>
                    <w:rFonts w:ascii="Clara Sans" w:hAnsi="Clara Sans"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Zvolte položku.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Merge w:val="restart"/>
            <w:vAlign w:val="center"/>
          </w:tcPr>
          <w:p w:rsidR="001B2125" w:rsidRPr="005D07DC" w:rsidRDefault="001B2125" w:rsidP="00666A1C">
            <w:pPr>
              <w:rPr>
                <w:rFonts w:ascii="Clara Sans" w:hAnsi="Clara Sans" w:cs="Tahoma"/>
                <w:b/>
                <w:sz w:val="20"/>
                <w:szCs w:val="20"/>
              </w:rPr>
            </w:pPr>
            <w:r w:rsidRPr="005D07DC">
              <w:rPr>
                <w:rFonts w:ascii="Clara Sans" w:hAnsi="Clara Sans" w:cs="Tahoma"/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113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Adresa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9640831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Merge/>
          </w:tcPr>
          <w:p w:rsidR="001B2125" w:rsidRPr="005D07DC" w:rsidRDefault="001B2125" w:rsidP="007B7FF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Telefon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18835906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6" w:type="dxa"/>
                <w:vAlign w:val="center"/>
              </w:tcPr>
              <w:p w:rsidR="001B2125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1B2125" w:rsidRPr="005D07DC" w:rsidTr="00A71EA2">
        <w:trPr>
          <w:trHeight w:val="340"/>
        </w:trPr>
        <w:tc>
          <w:tcPr>
            <w:tcW w:w="2014" w:type="dxa"/>
            <w:vMerge/>
          </w:tcPr>
          <w:p w:rsidR="001B2125" w:rsidRPr="005D07DC" w:rsidRDefault="001B2125" w:rsidP="007B7FF4">
            <w:pPr>
              <w:jc w:val="both"/>
              <w:rPr>
                <w:rFonts w:ascii="Clara Sans" w:hAnsi="Clara San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2125" w:rsidRPr="005D07DC" w:rsidRDefault="001B2125" w:rsidP="00666A1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E-mail</w:t>
            </w:r>
          </w:p>
        </w:tc>
        <w:tc>
          <w:tcPr>
            <w:tcW w:w="5806" w:type="dxa"/>
            <w:vAlign w:val="center"/>
          </w:tcPr>
          <w:p w:rsidR="001B2125" w:rsidRPr="005D07DC" w:rsidRDefault="00B91C53" w:rsidP="00513E8F">
            <w:pPr>
              <w:rPr>
                <w:rFonts w:ascii="Clara Sans" w:hAnsi="Clara Sans"/>
                <w:sz w:val="22"/>
                <w:szCs w:val="22"/>
              </w:rPr>
            </w:pPr>
            <w:sdt>
              <w:sdtPr>
                <w:rPr>
                  <w:rFonts w:ascii="Clara Sans" w:hAnsi="Clara Sans"/>
                  <w:sz w:val="22"/>
                  <w:szCs w:val="22"/>
                </w:rPr>
                <w:id w:val="-6051215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1EA2"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sdtContent>
            </w:sdt>
            <w:r w:rsidR="00A71EA2" w:rsidRPr="005D07DC">
              <w:rPr>
                <w:rFonts w:ascii="Clara Sans" w:hAnsi="Clara Sans"/>
                <w:sz w:val="22"/>
                <w:szCs w:val="22"/>
              </w:rPr>
              <w:t>@</w:t>
            </w:r>
            <w:sdt>
              <w:sdtPr>
                <w:rPr>
                  <w:rFonts w:ascii="Clara Sans" w:hAnsi="Clara Sans"/>
                  <w:sz w:val="22"/>
                  <w:szCs w:val="22"/>
                </w:rPr>
                <w:id w:val="-2283793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71EA2"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sdtContent>
            </w:sdt>
          </w:p>
        </w:tc>
      </w:tr>
    </w:tbl>
    <w:p w:rsidR="00141267" w:rsidRPr="005D07DC" w:rsidRDefault="00141267" w:rsidP="00CA1EB2">
      <w:pPr>
        <w:jc w:val="both"/>
        <w:rPr>
          <w:rFonts w:ascii="Clara Sans" w:hAnsi="Clara Sans"/>
          <w:sz w:val="20"/>
          <w:szCs w:val="20"/>
        </w:rPr>
      </w:pPr>
    </w:p>
    <w:p w:rsidR="00141267" w:rsidRPr="005D07DC" w:rsidRDefault="00944B68" w:rsidP="00147BB5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>MOBILITA</w:t>
      </w:r>
    </w:p>
    <w:p w:rsidR="00141267" w:rsidRPr="005D07DC" w:rsidRDefault="00141267" w:rsidP="0080175F">
      <w:pPr>
        <w:jc w:val="both"/>
        <w:rPr>
          <w:rFonts w:ascii="Clara Sans" w:hAnsi="Clara Sans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71EA2" w:rsidRPr="005D07DC" w:rsidTr="00A71EA2">
        <w:trPr>
          <w:trHeight w:val="690"/>
        </w:trPr>
        <w:tc>
          <w:tcPr>
            <w:tcW w:w="8954" w:type="dxa"/>
            <w:vAlign w:val="center"/>
          </w:tcPr>
          <w:p w:rsidR="00A71EA2" w:rsidRPr="005D07DC" w:rsidRDefault="00A71EA2" w:rsidP="00216BA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Vybraná partnerská univerzita/instituce, země: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1548906057"/>
              <w:placeholder>
                <w:docPart w:val="DefaultPlaceholder_1081868574"/>
              </w:placeholder>
              <w:showingPlcHdr/>
            </w:sdtPr>
            <w:sdtEndPr/>
            <w:sdtContent>
              <w:p w:rsidR="00A71EA2" w:rsidRPr="005D07DC" w:rsidRDefault="00A71EA2" w:rsidP="00216BAB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A71EA2" w:rsidRPr="005D07DC" w:rsidTr="00CA4B8D">
        <w:trPr>
          <w:trHeight w:val="690"/>
        </w:trPr>
        <w:tc>
          <w:tcPr>
            <w:tcW w:w="8954" w:type="dxa"/>
            <w:vAlign w:val="center"/>
          </w:tcPr>
          <w:p w:rsidR="00A71EA2" w:rsidRPr="005D07DC" w:rsidRDefault="00A71EA2" w:rsidP="00CA1EB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Předpokládaný/plánovaný termín výjezdu: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312416254"/>
              <w:placeholder>
                <w:docPart w:val="DefaultPlaceholder_1081868574"/>
              </w:placeholder>
              <w:showingPlcHdr/>
            </w:sdtPr>
            <w:sdtEndPr/>
            <w:sdtContent>
              <w:p w:rsidR="00A71EA2" w:rsidRPr="005D07DC" w:rsidRDefault="00A71EA2" w:rsidP="00CA1EB2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A71EA2" w:rsidRPr="005D07DC" w:rsidTr="0070708F">
        <w:trPr>
          <w:trHeight w:val="690"/>
        </w:trPr>
        <w:tc>
          <w:tcPr>
            <w:tcW w:w="8954" w:type="dxa"/>
            <w:vAlign w:val="center"/>
          </w:tcPr>
          <w:p w:rsidR="00A71EA2" w:rsidRPr="005D07DC" w:rsidRDefault="00A71EA2" w:rsidP="00CA1EB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Předpokládaný program výjezdu: </w:t>
            </w:r>
          </w:p>
          <w:sdt>
            <w:sdtPr>
              <w:rPr>
                <w:rFonts w:ascii="Clara Sans" w:hAnsi="Clara Sans"/>
                <w:b/>
                <w:sz w:val="20"/>
                <w:szCs w:val="20"/>
              </w:rPr>
              <w:id w:val="-544447629"/>
              <w:placeholder>
                <w:docPart w:val="DefaultPlaceholder_1081868574"/>
              </w:placeholder>
              <w:showingPlcHdr/>
            </w:sdtPr>
            <w:sdtEndPr/>
            <w:sdtContent>
              <w:p w:rsidR="00A71EA2" w:rsidRPr="005D07DC" w:rsidRDefault="00A71EA2" w:rsidP="00CA1EB2">
                <w:pPr>
                  <w:rPr>
                    <w:rFonts w:ascii="Clara Sans" w:hAnsi="Clara Sans"/>
                    <w:b/>
                    <w:sz w:val="20"/>
                    <w:szCs w:val="20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</w:tbl>
    <w:p w:rsidR="00141267" w:rsidRPr="005D07DC" w:rsidRDefault="00141267" w:rsidP="00CA1EB2">
      <w:pPr>
        <w:rPr>
          <w:rFonts w:ascii="Clara Sans" w:hAnsi="Clara Sans"/>
          <w:sz w:val="20"/>
          <w:szCs w:val="20"/>
        </w:rPr>
      </w:pPr>
    </w:p>
    <w:p w:rsidR="00CA1EB2" w:rsidRPr="005D07DC" w:rsidRDefault="00CA1EB2" w:rsidP="00CA1EB2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>DOPLŇUJÍCÍ INFORMACE</w:t>
      </w:r>
    </w:p>
    <w:p w:rsidR="00CA1EB2" w:rsidRPr="005D07DC" w:rsidRDefault="00CA1EB2" w:rsidP="00CA1EB2">
      <w:pPr>
        <w:rPr>
          <w:rFonts w:ascii="Clara Sans" w:hAnsi="Clara Sans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944B68" w:rsidRPr="005D07DC" w:rsidTr="00A71EA2">
        <w:trPr>
          <w:trHeight w:val="340"/>
        </w:trPr>
        <w:tc>
          <w:tcPr>
            <w:tcW w:w="4282" w:type="dxa"/>
            <w:vAlign w:val="center"/>
          </w:tcPr>
          <w:p w:rsidR="00944B68" w:rsidRPr="005D07DC" w:rsidRDefault="00A71EA2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Jazyk studia v zahraničí</w:t>
            </w:r>
          </w:p>
        </w:tc>
        <w:sdt>
          <w:sdtPr>
            <w:rPr>
              <w:rFonts w:ascii="Clara Sans" w:hAnsi="Clara Sans"/>
              <w:b/>
            </w:rPr>
            <w:id w:val="7321258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944B68" w:rsidRPr="005D07DC" w:rsidRDefault="00A71EA2" w:rsidP="00A71EA2">
                <w:pPr>
                  <w:rPr>
                    <w:rFonts w:ascii="Clara Sans" w:hAnsi="Clara Sans"/>
                    <w:b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94791A" w:rsidRPr="005D07DC" w:rsidTr="00A71EA2">
        <w:tc>
          <w:tcPr>
            <w:tcW w:w="8954" w:type="dxa"/>
            <w:gridSpan w:val="2"/>
            <w:tcBorders>
              <w:top w:val="single" w:sz="2" w:space="0" w:color="auto"/>
            </w:tcBorders>
            <w:vAlign w:val="center"/>
          </w:tcPr>
          <w:p w:rsidR="0094791A" w:rsidRPr="005D07DC" w:rsidRDefault="00944B68" w:rsidP="00806330">
            <w:pPr>
              <w:spacing w:before="120"/>
              <w:rPr>
                <w:rFonts w:ascii="Clara Sans" w:hAnsi="Clara Sans"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>ÚDAJE O STUDIU:</w:t>
            </w:r>
          </w:p>
        </w:tc>
      </w:tr>
      <w:tr w:rsidR="0094791A" w:rsidRPr="005D07DC" w:rsidTr="00001F0A">
        <w:trPr>
          <w:trHeight w:val="454"/>
        </w:trPr>
        <w:tc>
          <w:tcPr>
            <w:tcW w:w="4282" w:type="dxa"/>
            <w:vAlign w:val="center"/>
          </w:tcPr>
          <w:p w:rsidR="005B4FE8" w:rsidRPr="005D07DC" w:rsidRDefault="0094791A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Školitel/vedoucí závěrečné práce </w:t>
            </w:r>
          </w:p>
          <w:p w:rsidR="0094791A" w:rsidRPr="005D07DC" w:rsidRDefault="0094791A" w:rsidP="00D428F9">
            <w:pPr>
              <w:rPr>
                <w:rFonts w:ascii="Clara Sans" w:hAnsi="Clara Sans"/>
                <w:sz w:val="20"/>
                <w:szCs w:val="20"/>
              </w:rPr>
            </w:pPr>
            <w:r w:rsidRPr="005D07DC">
              <w:rPr>
                <w:rFonts w:ascii="Clara Sans" w:hAnsi="Clara Sans"/>
                <w:sz w:val="20"/>
                <w:szCs w:val="20"/>
              </w:rPr>
              <w:t>(jméno, pracoviště)</w:t>
            </w:r>
          </w:p>
        </w:tc>
        <w:tc>
          <w:tcPr>
            <w:tcW w:w="4672" w:type="dxa"/>
            <w:vAlign w:val="center"/>
          </w:tcPr>
          <w:sdt>
            <w:sdtPr>
              <w:rPr>
                <w:rFonts w:ascii="Clara Sans" w:hAnsi="Clara Sans"/>
                <w:sz w:val="22"/>
                <w:szCs w:val="22"/>
              </w:rPr>
              <w:id w:val="-1577663557"/>
              <w:placeholder>
                <w:docPart w:val="DefaultPlaceholder_1081868574"/>
              </w:placeholder>
              <w:showingPlcHdr/>
            </w:sdtPr>
            <w:sdtEndPr/>
            <w:sdtContent>
              <w:p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</w:tc>
      </w:tr>
      <w:tr w:rsidR="0094791A" w:rsidRPr="005D07DC" w:rsidTr="00A71EA2">
        <w:tc>
          <w:tcPr>
            <w:tcW w:w="4282" w:type="dxa"/>
            <w:vAlign w:val="center"/>
          </w:tcPr>
          <w:p w:rsidR="0094791A" w:rsidRPr="005D07DC" w:rsidRDefault="0094791A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Název kvalifikační/závěrečné práce </w:t>
            </w:r>
          </w:p>
        </w:tc>
        <w:sdt>
          <w:sdtPr>
            <w:rPr>
              <w:rFonts w:ascii="Clara Sans" w:hAnsi="Clara Sans"/>
              <w:sz w:val="22"/>
              <w:szCs w:val="22"/>
            </w:rPr>
            <w:id w:val="891848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tc>
          </w:sdtContent>
        </w:sdt>
      </w:tr>
      <w:tr w:rsidR="0094791A" w:rsidRPr="005D07DC" w:rsidTr="00A71EA2">
        <w:trPr>
          <w:trHeight w:val="374"/>
        </w:trPr>
        <w:tc>
          <w:tcPr>
            <w:tcW w:w="4282" w:type="dxa"/>
            <w:vAlign w:val="center"/>
          </w:tcPr>
          <w:p w:rsidR="00A71EA2" w:rsidRPr="005D07DC" w:rsidRDefault="0094791A" w:rsidP="0048130C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Jméno konzultanta na </w:t>
            </w:r>
            <w:r w:rsidR="0048130C" w:rsidRPr="005D07DC">
              <w:rPr>
                <w:rFonts w:ascii="Clara Sans" w:hAnsi="Clara Sans"/>
                <w:b/>
                <w:sz w:val="20"/>
                <w:szCs w:val="20"/>
              </w:rPr>
              <w:t>zahraniční univerzitě/instituci</w:t>
            </w:r>
            <w:r w:rsidR="00A71EA2" w:rsidRPr="005D07DC">
              <w:rPr>
                <w:rFonts w:ascii="Clara Sans" w:hAnsi="Clara Sans"/>
                <w:b/>
                <w:sz w:val="20"/>
                <w:szCs w:val="20"/>
              </w:rPr>
              <w:t xml:space="preserve"> </w:t>
            </w:r>
          </w:p>
          <w:p w:rsidR="0094791A" w:rsidRPr="005D07DC" w:rsidRDefault="00A71EA2" w:rsidP="0048130C">
            <w:pPr>
              <w:rPr>
                <w:rFonts w:ascii="Clara Sans" w:hAnsi="Clara Sans"/>
                <w:sz w:val="18"/>
                <w:szCs w:val="18"/>
              </w:rPr>
            </w:pPr>
            <w:r w:rsidRPr="005D07DC">
              <w:rPr>
                <w:rFonts w:ascii="Clara Sans" w:hAnsi="Clara Sans"/>
                <w:sz w:val="18"/>
                <w:szCs w:val="18"/>
              </w:rPr>
              <w:t>(vyplňujete v případě, že hlavním cílem výjezdu jsou konzultace ke kvalifikační práci se zahraničním odborníkem)</w:t>
            </w:r>
          </w:p>
        </w:tc>
        <w:tc>
          <w:tcPr>
            <w:tcW w:w="4672" w:type="dxa"/>
            <w:vAlign w:val="center"/>
          </w:tcPr>
          <w:sdt>
            <w:sdtPr>
              <w:rPr>
                <w:rFonts w:ascii="Clara Sans" w:hAnsi="Clara Sans"/>
                <w:sz w:val="22"/>
                <w:szCs w:val="22"/>
              </w:rPr>
              <w:id w:val="-1035498297"/>
              <w:placeholder>
                <w:docPart w:val="DefaultPlaceholder_1081868574"/>
              </w:placeholder>
              <w:showingPlcHdr/>
            </w:sdtPr>
            <w:sdtEndPr/>
            <w:sdtContent>
              <w:p w:rsidR="0094791A" w:rsidRPr="005D07DC" w:rsidRDefault="00A71EA2" w:rsidP="00513E8F">
                <w:pPr>
                  <w:rPr>
                    <w:rFonts w:ascii="Clara Sans" w:hAnsi="Clara Sans"/>
                    <w:sz w:val="22"/>
                    <w:szCs w:val="22"/>
                  </w:rPr>
                </w:pPr>
                <w:r w:rsidRPr="005D07DC">
                  <w:rPr>
                    <w:rStyle w:val="Zstupntext"/>
                    <w:rFonts w:ascii="Clara Sans" w:hAnsi="Clara Sans"/>
                  </w:rPr>
                  <w:t>Klikněte sem a zadejte text.</w:t>
                </w:r>
              </w:p>
            </w:sdtContent>
          </w:sdt>
          <w:p w:rsidR="0094791A" w:rsidRPr="005D07DC" w:rsidRDefault="0094791A" w:rsidP="00513E8F">
            <w:pPr>
              <w:rPr>
                <w:rFonts w:ascii="Clara Sans" w:hAnsi="Clara Sans"/>
                <w:sz w:val="22"/>
                <w:szCs w:val="22"/>
              </w:rPr>
            </w:pPr>
          </w:p>
          <w:p w:rsidR="0094791A" w:rsidRPr="005D07DC" w:rsidRDefault="0094791A" w:rsidP="00513E8F">
            <w:pPr>
              <w:rPr>
                <w:rFonts w:ascii="Clara Sans" w:hAnsi="Clara Sans"/>
                <w:sz w:val="22"/>
                <w:szCs w:val="22"/>
              </w:rPr>
            </w:pPr>
          </w:p>
        </w:tc>
      </w:tr>
      <w:tr w:rsidR="0048130C" w:rsidRPr="005D07DC" w:rsidTr="00A71EA2">
        <w:tc>
          <w:tcPr>
            <w:tcW w:w="4282" w:type="dxa"/>
            <w:vAlign w:val="center"/>
          </w:tcPr>
          <w:p w:rsidR="0048130C" w:rsidRPr="005D07DC" w:rsidRDefault="0048130C" w:rsidP="00D428F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5D07DC">
              <w:rPr>
                <w:rFonts w:ascii="Clara Sans" w:hAnsi="Clara Sans"/>
                <w:b/>
                <w:sz w:val="20"/>
                <w:szCs w:val="20"/>
              </w:rPr>
              <w:t xml:space="preserve">VSP </w:t>
            </w:r>
            <w:r w:rsidRPr="005D07DC">
              <w:rPr>
                <w:rFonts w:ascii="Clara Sans" w:hAnsi="Clara Sans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672" w:type="dxa"/>
          </w:tcPr>
          <w:p w:rsidR="0048130C" w:rsidRPr="005D07DC" w:rsidRDefault="0048130C" w:rsidP="00CA1EB2">
            <w:pPr>
              <w:rPr>
                <w:rFonts w:ascii="Clara Sans" w:hAnsi="Clara Sans"/>
              </w:rPr>
            </w:pPr>
          </w:p>
        </w:tc>
      </w:tr>
    </w:tbl>
    <w:p w:rsidR="00780561" w:rsidRPr="005D07DC" w:rsidRDefault="00780561" w:rsidP="00780561">
      <w:pPr>
        <w:jc w:val="both"/>
        <w:rPr>
          <w:rFonts w:ascii="Clara Sans" w:hAnsi="Clara Sans"/>
        </w:rPr>
      </w:pPr>
    </w:p>
    <w:p w:rsidR="00780561" w:rsidRPr="005D07DC" w:rsidRDefault="00A71EA2" w:rsidP="000707B3">
      <w:pPr>
        <w:shd w:val="clear" w:color="auto" w:fill="808080"/>
        <w:ind w:left="720" w:hanging="720"/>
        <w:jc w:val="both"/>
        <w:rPr>
          <w:rFonts w:ascii="Clara Sans" w:hAnsi="Clara Sans"/>
          <w:b/>
          <w:color w:val="FFFFFF"/>
        </w:rPr>
      </w:pPr>
      <w:r w:rsidRPr="005D07DC">
        <w:rPr>
          <w:rFonts w:ascii="Clara Sans" w:hAnsi="Clara Sans"/>
          <w:b/>
          <w:color w:val="FFFFFF"/>
        </w:rPr>
        <w:t xml:space="preserve">Vyjádření/doporučení a </w:t>
      </w:r>
      <w:r w:rsidR="000707B3" w:rsidRPr="005D07DC">
        <w:rPr>
          <w:rFonts w:ascii="Clara Sans" w:hAnsi="Clara Sans"/>
          <w:b/>
          <w:color w:val="FFFFFF"/>
        </w:rPr>
        <w:t>podpis školitele/ústavu</w:t>
      </w:r>
    </w:p>
    <w:p w:rsidR="00780561" w:rsidRPr="005D07DC" w:rsidRDefault="00780561" w:rsidP="000707B3">
      <w:pPr>
        <w:jc w:val="both"/>
        <w:rPr>
          <w:rFonts w:ascii="Clara Sans" w:hAnsi="Clara San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707B3" w:rsidRPr="005D07DC" w:rsidTr="00836082">
        <w:tc>
          <w:tcPr>
            <w:tcW w:w="9104" w:type="dxa"/>
            <w:shd w:val="clear" w:color="auto" w:fill="auto"/>
          </w:tcPr>
          <w:p w:rsidR="000707B3" w:rsidRPr="005D07DC" w:rsidRDefault="000707B3" w:rsidP="00836082">
            <w:pPr>
              <w:spacing w:before="240"/>
              <w:jc w:val="both"/>
              <w:rPr>
                <w:rFonts w:ascii="Clara Sans" w:hAnsi="Clara Sans"/>
              </w:rPr>
            </w:pPr>
          </w:p>
          <w:p w:rsidR="00001F0A" w:rsidRPr="005D07DC" w:rsidRDefault="00001F0A" w:rsidP="00836082">
            <w:pPr>
              <w:spacing w:before="240"/>
              <w:jc w:val="both"/>
              <w:rPr>
                <w:rFonts w:ascii="Clara Sans" w:hAnsi="Clara Sans"/>
              </w:rPr>
            </w:pPr>
          </w:p>
        </w:tc>
      </w:tr>
    </w:tbl>
    <w:p w:rsidR="00A71EA2" w:rsidRPr="005D07DC" w:rsidRDefault="00A71EA2" w:rsidP="000707B3">
      <w:pPr>
        <w:jc w:val="both"/>
        <w:rPr>
          <w:rFonts w:ascii="Clara Sans" w:hAnsi="Clara Sans"/>
        </w:rPr>
      </w:pPr>
    </w:p>
    <w:p w:rsidR="00A71EA2" w:rsidRPr="005D07DC" w:rsidRDefault="00A71EA2" w:rsidP="00A71EA2">
      <w:pPr>
        <w:jc w:val="both"/>
        <w:rPr>
          <w:rFonts w:ascii="Clara Sans" w:hAnsi="Clara Sans"/>
          <w:sz w:val="22"/>
          <w:szCs w:val="22"/>
        </w:rPr>
      </w:pPr>
      <w:r w:rsidRPr="005D07DC">
        <w:rPr>
          <w:rFonts w:ascii="Clara Sans" w:hAnsi="Clara Sans"/>
          <w:sz w:val="22"/>
          <w:szCs w:val="22"/>
        </w:rPr>
        <w:t xml:space="preserve">V </w:t>
      </w:r>
      <w:sdt>
        <w:sdtPr>
          <w:rPr>
            <w:rFonts w:ascii="Clara Sans" w:hAnsi="Clara Sans"/>
            <w:sz w:val="22"/>
            <w:szCs w:val="22"/>
          </w:rPr>
          <w:id w:val="1873033219"/>
          <w:placeholder>
            <w:docPart w:val="DefaultPlaceholder_1081868574"/>
          </w:placeholder>
          <w:showingPlcHdr/>
        </w:sdtPr>
        <w:sdtEndPr/>
        <w:sdtContent>
          <w:r w:rsidRPr="005D07DC">
            <w:rPr>
              <w:rStyle w:val="Zstupntext"/>
              <w:rFonts w:ascii="Clara Sans" w:hAnsi="Clara Sans"/>
            </w:rPr>
            <w:t>Klikněte sem a zadejte text.</w:t>
          </w:r>
        </w:sdtContent>
      </w:sdt>
      <w:r w:rsidRPr="005D07DC">
        <w:rPr>
          <w:rFonts w:ascii="Clara Sans" w:hAnsi="Clara Sans"/>
          <w:sz w:val="22"/>
          <w:szCs w:val="22"/>
        </w:rPr>
        <w:t xml:space="preserve"> d</w:t>
      </w:r>
      <w:r w:rsidR="00141267" w:rsidRPr="005D07DC">
        <w:rPr>
          <w:rFonts w:ascii="Clara Sans" w:hAnsi="Clara Sans"/>
          <w:sz w:val="22"/>
          <w:szCs w:val="22"/>
        </w:rPr>
        <w:t>ne</w:t>
      </w:r>
      <w:r w:rsidRPr="005D07DC">
        <w:rPr>
          <w:rFonts w:ascii="Clara Sans" w:hAnsi="Clara Sans"/>
          <w:sz w:val="22"/>
          <w:szCs w:val="22"/>
        </w:rPr>
        <w:t xml:space="preserve"> </w:t>
      </w:r>
      <w:sdt>
        <w:sdtPr>
          <w:rPr>
            <w:rFonts w:ascii="Clara Sans" w:hAnsi="Clara Sans"/>
            <w:sz w:val="22"/>
            <w:szCs w:val="22"/>
          </w:rPr>
          <w:id w:val="1891683974"/>
          <w:placeholder>
            <w:docPart w:val="DefaultPlaceholder_1081868576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5D07DC">
            <w:rPr>
              <w:rStyle w:val="Zstupntext"/>
              <w:rFonts w:ascii="Clara Sans" w:hAnsi="Clara Sans"/>
            </w:rPr>
            <w:t>Klikněte sem a zadejte datum.</w:t>
          </w:r>
        </w:sdtContent>
      </w:sdt>
      <w:r w:rsidRPr="005D07DC">
        <w:rPr>
          <w:rFonts w:ascii="Clara Sans" w:hAnsi="Clara Sans"/>
          <w:sz w:val="22"/>
          <w:szCs w:val="22"/>
        </w:rPr>
        <w:t xml:space="preserve"> </w:t>
      </w:r>
      <w:r w:rsidR="00141267" w:rsidRPr="005D07DC">
        <w:rPr>
          <w:rFonts w:ascii="Clara Sans" w:hAnsi="Clara Sans"/>
          <w:sz w:val="22"/>
          <w:szCs w:val="22"/>
        </w:rPr>
        <w:t xml:space="preserve">   Podpis</w:t>
      </w:r>
      <w:r w:rsidRPr="005D07DC">
        <w:rPr>
          <w:rFonts w:ascii="Clara Sans" w:hAnsi="Clara Sans"/>
          <w:sz w:val="22"/>
          <w:szCs w:val="22"/>
        </w:rPr>
        <w:t xml:space="preserve"> uchazeče: </w:t>
      </w:r>
    </w:p>
    <w:p w:rsidR="0048130C" w:rsidRPr="005D07DC" w:rsidRDefault="0094791A" w:rsidP="00A71EA2">
      <w:pPr>
        <w:spacing w:before="120"/>
        <w:jc w:val="both"/>
        <w:rPr>
          <w:rFonts w:ascii="Clara Sans" w:hAnsi="Clara Sans"/>
        </w:rPr>
      </w:pPr>
      <w:r w:rsidRPr="005D07DC">
        <w:rPr>
          <w:rFonts w:ascii="Clara Sans" w:hAnsi="Clara Sans"/>
          <w:b/>
          <w:sz w:val="20"/>
          <w:szCs w:val="20"/>
          <w:u w:val="single"/>
        </w:rPr>
        <w:t>Příloha</w:t>
      </w:r>
      <w:r w:rsidRPr="005D07DC">
        <w:rPr>
          <w:rFonts w:ascii="Clara Sans" w:hAnsi="Clara Sans"/>
          <w:b/>
          <w:sz w:val="20"/>
          <w:szCs w:val="20"/>
        </w:rPr>
        <w:t xml:space="preserve">: </w:t>
      </w:r>
    </w:p>
    <w:p w:rsidR="0094791A" w:rsidRPr="005D07DC" w:rsidRDefault="0094791A" w:rsidP="0048130C">
      <w:pPr>
        <w:jc w:val="both"/>
        <w:rPr>
          <w:rFonts w:ascii="Clara Sans" w:hAnsi="Clara Sans"/>
          <w:b/>
          <w:sz w:val="20"/>
          <w:szCs w:val="20"/>
        </w:rPr>
      </w:pPr>
      <w:r w:rsidRPr="005D07DC">
        <w:rPr>
          <w:rFonts w:ascii="Clara Sans" w:hAnsi="Clara Sans"/>
          <w:b/>
          <w:sz w:val="20"/>
          <w:szCs w:val="20"/>
        </w:rPr>
        <w:t>akceptační/zvací dopis</w:t>
      </w:r>
    </w:p>
    <w:p w:rsidR="0048130C" w:rsidRPr="005D07DC" w:rsidRDefault="00E10BFA" w:rsidP="0048130C">
      <w:pPr>
        <w:jc w:val="both"/>
        <w:rPr>
          <w:rFonts w:ascii="Clara Sans" w:hAnsi="Clara Sans"/>
          <w:b/>
          <w:sz w:val="20"/>
          <w:szCs w:val="20"/>
        </w:rPr>
      </w:pPr>
      <w:r w:rsidRPr="005D07DC">
        <w:rPr>
          <w:rFonts w:ascii="Clara Sans" w:hAnsi="Clara Sans"/>
          <w:b/>
          <w:sz w:val="20"/>
          <w:szCs w:val="20"/>
        </w:rPr>
        <w:t>motivační dopis</w:t>
      </w:r>
    </w:p>
    <w:p w:rsidR="00D77836" w:rsidRPr="005D07DC" w:rsidRDefault="00D77836" w:rsidP="0048130C">
      <w:pPr>
        <w:jc w:val="both"/>
        <w:rPr>
          <w:rFonts w:ascii="Clara Sans" w:hAnsi="Clara Sans"/>
          <w:b/>
          <w:sz w:val="20"/>
          <w:szCs w:val="20"/>
        </w:rPr>
      </w:pP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</w:t>
      </w:r>
      <w:r w:rsidR="00F314E4" w:rsidRPr="005D07DC">
        <w:rPr>
          <w:rFonts w:ascii="Clara Sans" w:hAnsi="Clara Sans" w:cstheme="minorHAnsi"/>
          <w:sz w:val="22"/>
          <w:szCs w:val="22"/>
        </w:rPr>
        <w:t xml:space="preserve">Oddělením pro zahraniční vztahy Filozofické fakulty Jihočeské univerzity v Českých Budějovicích (dále jen FF JU), děkanem a kanceláří děkana FF JU, tajemnicí FF JU, Oddělením CŽV a správy IS STAG FF JU a Studijním oddělením FF JU </w:t>
      </w:r>
      <w:r w:rsidRPr="005D07DC">
        <w:rPr>
          <w:rFonts w:ascii="Clara Sans" w:hAnsi="Clara Sans" w:cstheme="minorHAnsi"/>
          <w:sz w:val="22"/>
          <w:szCs w:val="22"/>
        </w:rPr>
        <w:t>v souladu s nařízením Evropského parlamentu a Rady (EU) č. 2016/679 ze dne 27. dubna 2016, o ochraně fyzických osob</w:t>
      </w:r>
      <w:r w:rsidR="009875F5">
        <w:rPr>
          <w:rFonts w:ascii="Clara Sans" w:hAnsi="Clara Sans" w:cstheme="minorHAnsi"/>
          <w:sz w:val="22"/>
          <w:szCs w:val="22"/>
        </w:rPr>
        <w:t xml:space="preserve"> v </w:t>
      </w:r>
      <w:r w:rsidRPr="005D07DC">
        <w:rPr>
          <w:rFonts w:ascii="Clara Sans" w:hAnsi="Clara Sans" w:cstheme="minorHAnsi"/>
          <w:sz w:val="22"/>
          <w:szCs w:val="22"/>
        </w:rPr>
        <w:t xml:space="preserve">souvislosti se zpracováním osobních údajů a o volném pohybu těchto údajů a o zrušení směrnice 95/46/ES (obecné nařízení o ochraně osobních údajů). </w:t>
      </w:r>
    </w:p>
    <w:p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Beru rovněž na vědomí, že mé výše zmíněné osobní údaje budou předány zahraniční straně,</w:t>
      </w:r>
      <w:r w:rsidR="009875F5">
        <w:rPr>
          <w:rFonts w:ascii="Clara Sans" w:hAnsi="Clara Sans" w:cstheme="minorHAnsi"/>
          <w:sz w:val="22"/>
          <w:szCs w:val="22"/>
        </w:rPr>
        <w:t xml:space="preserve"> </w:t>
      </w:r>
      <w:r w:rsidRPr="005D07DC">
        <w:rPr>
          <w:rFonts w:ascii="Clara Sans" w:hAnsi="Clara Sans" w:cstheme="minorHAnsi"/>
          <w:sz w:val="22"/>
          <w:szCs w:val="22"/>
        </w:rPr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JU.</w:t>
      </w:r>
    </w:p>
    <w:p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:rsidR="00D77836" w:rsidRPr="005D07DC" w:rsidRDefault="00D77836" w:rsidP="00D77836">
      <w:pPr>
        <w:spacing w:before="120"/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Jméno studenta/studentky: </w:t>
      </w: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Osobní číslo: </w:t>
      </w: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Datum: </w:t>
      </w: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9875F5" w:rsidRDefault="009875F5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9875F5" w:rsidRDefault="009875F5" w:rsidP="00D77836">
      <w:pPr>
        <w:jc w:val="both"/>
        <w:rPr>
          <w:rFonts w:ascii="Clara Sans" w:hAnsi="Clara Sans" w:cstheme="minorHAnsi"/>
          <w:sz w:val="22"/>
          <w:szCs w:val="22"/>
        </w:rPr>
      </w:pPr>
    </w:p>
    <w:p w:rsidR="00D77836" w:rsidRPr="005D07DC" w:rsidRDefault="00D77836" w:rsidP="00D77836">
      <w:pPr>
        <w:jc w:val="both"/>
        <w:rPr>
          <w:rFonts w:ascii="Clara Sans" w:hAnsi="Clara Sans" w:cstheme="minorHAnsi"/>
          <w:sz w:val="22"/>
          <w:szCs w:val="22"/>
        </w:rPr>
      </w:pPr>
      <w:r w:rsidRPr="005D07DC">
        <w:rPr>
          <w:rFonts w:ascii="Clara Sans" w:hAnsi="Clara Sans" w:cstheme="minorHAnsi"/>
          <w:sz w:val="22"/>
          <w:szCs w:val="22"/>
        </w:rPr>
        <w:t xml:space="preserve">Podpis:  </w:t>
      </w:r>
    </w:p>
    <w:p w:rsidR="00D77836" w:rsidRPr="005D07DC" w:rsidRDefault="00D77836" w:rsidP="0048130C">
      <w:pPr>
        <w:jc w:val="both"/>
        <w:rPr>
          <w:rFonts w:ascii="Clara Sans" w:hAnsi="Clara Sans"/>
          <w:sz w:val="20"/>
          <w:szCs w:val="20"/>
        </w:rPr>
      </w:pPr>
    </w:p>
    <w:sectPr w:rsidR="00D77836" w:rsidRPr="005D07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0" w:rsidRDefault="00E82E90" w:rsidP="00B72E30">
      <w:r>
        <w:separator/>
      </w:r>
    </w:p>
  </w:endnote>
  <w:endnote w:type="continuationSeparator" w:id="0">
    <w:p w:rsidR="00E82E90" w:rsidRDefault="00E82E90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0" w:rsidRDefault="00E82E90" w:rsidP="00B72E30">
      <w:r>
        <w:separator/>
      </w:r>
    </w:p>
  </w:footnote>
  <w:footnote w:type="continuationSeparator" w:id="0">
    <w:p w:rsidR="00E82E90" w:rsidRDefault="00E82E90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30" w:rsidRPr="00B72E30" w:rsidRDefault="0027497C" w:rsidP="00806330">
    <w:pPr>
      <w:pStyle w:val="Zhlav"/>
      <w:tabs>
        <w:tab w:val="clear" w:pos="4536"/>
      </w:tabs>
      <w:rPr>
        <w:rFonts w:ascii="Calibri" w:hAnsi="Calibri"/>
      </w:rPr>
    </w:pPr>
    <w:r>
      <w:rPr>
        <w:rFonts w:ascii="Calibri" w:hAnsi="Calibri"/>
      </w:rPr>
      <w:tab/>
    </w:r>
    <w:r w:rsidR="00B72E30" w:rsidRPr="00B72E30">
      <w:rPr>
        <w:rFonts w:ascii="Calibri" w:hAnsi="Calibri"/>
      </w:rPr>
      <w:t xml:space="preserve">Přijata dne: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B7MHO8HwNBuj9wXrs7jTbocKKCrVLffSyAhr/c+sjgTjEjAzkovduxu3V7LmI7jEk2Ym+Z9/E9jLuWFRRsnw==" w:salt="9AGs7zRuTKAEPHSIk2cs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B"/>
    <w:rsid w:val="00001F0A"/>
    <w:rsid w:val="000363F4"/>
    <w:rsid w:val="000707B3"/>
    <w:rsid w:val="000B0870"/>
    <w:rsid w:val="000F5FE2"/>
    <w:rsid w:val="00141267"/>
    <w:rsid w:val="00141F8E"/>
    <w:rsid w:val="00147BB5"/>
    <w:rsid w:val="0019094D"/>
    <w:rsid w:val="00197EDB"/>
    <w:rsid w:val="001B2125"/>
    <w:rsid w:val="001D6AFF"/>
    <w:rsid w:val="002148B0"/>
    <w:rsid w:val="00216BAB"/>
    <w:rsid w:val="002227E6"/>
    <w:rsid w:val="002443BA"/>
    <w:rsid w:val="0027497C"/>
    <w:rsid w:val="00292043"/>
    <w:rsid w:val="00344BE8"/>
    <w:rsid w:val="0035296F"/>
    <w:rsid w:val="003A1EAD"/>
    <w:rsid w:val="003B09B1"/>
    <w:rsid w:val="003C168E"/>
    <w:rsid w:val="003F0F1D"/>
    <w:rsid w:val="00421600"/>
    <w:rsid w:val="00427BDC"/>
    <w:rsid w:val="004662E5"/>
    <w:rsid w:val="00474974"/>
    <w:rsid w:val="0048130C"/>
    <w:rsid w:val="004E0985"/>
    <w:rsid w:val="00513E8F"/>
    <w:rsid w:val="00547ADC"/>
    <w:rsid w:val="0056771F"/>
    <w:rsid w:val="005B4FE8"/>
    <w:rsid w:val="005D07DC"/>
    <w:rsid w:val="005D4FC1"/>
    <w:rsid w:val="005E08B4"/>
    <w:rsid w:val="0062021A"/>
    <w:rsid w:val="00666A1C"/>
    <w:rsid w:val="00730537"/>
    <w:rsid w:val="00780561"/>
    <w:rsid w:val="00793576"/>
    <w:rsid w:val="007B7FF4"/>
    <w:rsid w:val="0080175F"/>
    <w:rsid w:val="00806330"/>
    <w:rsid w:val="0082226E"/>
    <w:rsid w:val="00836082"/>
    <w:rsid w:val="008C6B29"/>
    <w:rsid w:val="00944B68"/>
    <w:rsid w:val="0094791A"/>
    <w:rsid w:val="00985EE4"/>
    <w:rsid w:val="009875F5"/>
    <w:rsid w:val="009B1D56"/>
    <w:rsid w:val="00A71EA2"/>
    <w:rsid w:val="00A764B3"/>
    <w:rsid w:val="00AA725F"/>
    <w:rsid w:val="00AF0CF7"/>
    <w:rsid w:val="00AF3075"/>
    <w:rsid w:val="00B4287F"/>
    <w:rsid w:val="00B72E30"/>
    <w:rsid w:val="00B91C53"/>
    <w:rsid w:val="00BC6697"/>
    <w:rsid w:val="00C47D9A"/>
    <w:rsid w:val="00C5675E"/>
    <w:rsid w:val="00C75649"/>
    <w:rsid w:val="00CA1EB2"/>
    <w:rsid w:val="00CE0973"/>
    <w:rsid w:val="00CF24AF"/>
    <w:rsid w:val="00D2031F"/>
    <w:rsid w:val="00D229B9"/>
    <w:rsid w:val="00D428F9"/>
    <w:rsid w:val="00D43CEA"/>
    <w:rsid w:val="00D77836"/>
    <w:rsid w:val="00E10BFA"/>
    <w:rsid w:val="00E263DD"/>
    <w:rsid w:val="00E35B92"/>
    <w:rsid w:val="00E46530"/>
    <w:rsid w:val="00E82E90"/>
    <w:rsid w:val="00EC7491"/>
    <w:rsid w:val="00F04B67"/>
    <w:rsid w:val="00F314E4"/>
    <w:rsid w:val="00FA1F5C"/>
    <w:rsid w:val="00FC5769"/>
    <w:rsid w:val="00FD1DD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BC63-B61E-4DA4-8D3D-371341B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5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71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6EBB9-6532-4E36-B5A9-F3726A475FBD}"/>
      </w:docPartPr>
      <w:docPartBody>
        <w:p w:rsidR="00380A65" w:rsidRDefault="00026A88"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364F-3692-4366-940E-CCC087B1F992}"/>
      </w:docPartPr>
      <w:docPartBody>
        <w:p w:rsidR="00380A65" w:rsidRDefault="00026A88"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594D2-971F-4749-BC35-C2AEB7D209A8}"/>
      </w:docPartPr>
      <w:docPartBody>
        <w:p w:rsidR="00380A65" w:rsidRDefault="00026A88">
          <w:r w:rsidRPr="008E4A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88"/>
    <w:rsid w:val="00026A88"/>
    <w:rsid w:val="00380A65"/>
    <w:rsid w:val="005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6A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5581-BA9C-4BFE-9BBC-EEC803B4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723BDF37</Template>
  <TotalTime>0</TotalTime>
  <Pages>2</Pages>
  <Words>436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Šmídová Markéta Mgr.</cp:lastModifiedBy>
  <cp:revision>2</cp:revision>
  <cp:lastPrinted>2016-02-10T13:16:00Z</cp:lastPrinted>
  <dcterms:created xsi:type="dcterms:W3CDTF">2022-01-28T12:25:00Z</dcterms:created>
  <dcterms:modified xsi:type="dcterms:W3CDTF">2022-01-28T12:25:00Z</dcterms:modified>
</cp:coreProperties>
</file>