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0D" w:rsidRPr="004F63D8" w:rsidRDefault="00AE37C1" w:rsidP="00E25D0D">
      <w:pPr>
        <w:jc w:val="center"/>
        <w:rPr>
          <w:rFonts w:ascii="Calibri" w:hAnsi="Calibri"/>
          <w:b/>
          <w:sz w:val="28"/>
          <w:szCs w:val="28"/>
        </w:rPr>
      </w:pPr>
      <w:r w:rsidRPr="004F63D8">
        <w:rPr>
          <w:rFonts w:ascii="Calibri" w:hAnsi="Calibri"/>
          <w:b/>
          <w:sz w:val="28"/>
          <w:szCs w:val="28"/>
        </w:rPr>
        <w:t xml:space="preserve">ZÁVAZNÁ </w:t>
      </w:r>
      <w:r w:rsidR="00E25D0D" w:rsidRPr="004F63D8">
        <w:rPr>
          <w:rFonts w:ascii="Calibri" w:hAnsi="Calibri"/>
          <w:b/>
          <w:sz w:val="28"/>
          <w:szCs w:val="28"/>
        </w:rPr>
        <w:t>PŘIHLÁŠKA K</w:t>
      </w:r>
      <w:r w:rsidR="001B7E0B" w:rsidRPr="004F63D8">
        <w:rPr>
          <w:rFonts w:ascii="Calibri" w:hAnsi="Calibri"/>
          <w:b/>
          <w:sz w:val="28"/>
          <w:szCs w:val="28"/>
        </w:rPr>
        <w:t> </w:t>
      </w:r>
      <w:r w:rsidR="00E25D0D" w:rsidRPr="004F63D8">
        <w:rPr>
          <w:rFonts w:ascii="Calibri" w:hAnsi="Calibri"/>
          <w:b/>
          <w:sz w:val="28"/>
          <w:szCs w:val="28"/>
        </w:rPr>
        <w:t>VÝBĚROVÉMU ŘÍZENÍ</w:t>
      </w:r>
    </w:p>
    <w:p w:rsidR="00E25D0D" w:rsidRPr="00F276B9" w:rsidRDefault="00E25D0D" w:rsidP="0042515B">
      <w:pPr>
        <w:jc w:val="center"/>
        <w:rPr>
          <w:rFonts w:ascii="Calibri" w:hAnsi="Calibri"/>
          <w:b/>
        </w:rPr>
      </w:pPr>
      <w:r w:rsidRPr="00F276B9">
        <w:rPr>
          <w:rFonts w:ascii="Calibri" w:hAnsi="Calibri"/>
          <w:b/>
        </w:rPr>
        <w:t xml:space="preserve">PRAKTICKÉ STÁŽE V PROGRAMU ERASMUS+: ERASMUS </w:t>
      </w:r>
    </w:p>
    <w:p w:rsidR="00AE37C1" w:rsidRPr="003E4017" w:rsidRDefault="00E25D0D" w:rsidP="00495BA2">
      <w:pPr>
        <w:spacing w:before="120"/>
        <w:rPr>
          <w:rFonts w:ascii="Arial Narrow" w:hAnsi="Arial Narrow"/>
        </w:rPr>
      </w:pPr>
      <w:r w:rsidRPr="004F63D8">
        <w:rPr>
          <w:rFonts w:ascii="Arial Narrow" w:hAnsi="Arial Narrow"/>
          <w:b/>
          <w:sz w:val="23"/>
          <w:szCs w:val="23"/>
        </w:rPr>
        <w:t>Termín výjezdu</w:t>
      </w:r>
      <w:r w:rsidRPr="003E4017">
        <w:rPr>
          <w:rFonts w:ascii="Arial Narrow" w:hAnsi="Arial Narrow"/>
        </w:rPr>
        <w:t xml:space="preserve"> </w:t>
      </w:r>
      <w:r w:rsidRPr="003E4017">
        <w:rPr>
          <w:rFonts w:ascii="Arial Narrow" w:hAnsi="Arial Narrow"/>
          <w:sz w:val="20"/>
          <w:szCs w:val="20"/>
        </w:rPr>
        <w:t>(</w:t>
      </w:r>
      <w:r w:rsidR="00BB14ED">
        <w:rPr>
          <w:rFonts w:ascii="Arial Narrow" w:hAnsi="Arial Narrow"/>
          <w:sz w:val="20"/>
          <w:szCs w:val="20"/>
        </w:rPr>
        <w:t>označte</w:t>
      </w:r>
      <w:r w:rsidRPr="003E4017">
        <w:rPr>
          <w:rFonts w:ascii="Arial Narrow" w:hAnsi="Arial Narrow"/>
          <w:sz w:val="20"/>
          <w:szCs w:val="20"/>
        </w:rPr>
        <w:t>)</w:t>
      </w:r>
      <w:r w:rsidRPr="003E4017">
        <w:rPr>
          <w:rFonts w:ascii="Arial Narrow" w:hAnsi="Arial Narrow"/>
        </w:rPr>
        <w:t xml:space="preserve">:   </w:t>
      </w:r>
    </w:p>
    <w:p w:rsidR="00B67385" w:rsidRDefault="00094FA2" w:rsidP="00B67385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63818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LS 20</w:t>
      </w:r>
      <w:r w:rsidR="00CC3099">
        <w:rPr>
          <w:rFonts w:ascii="Arial Narrow" w:hAnsi="Arial Narrow"/>
          <w:sz w:val="22"/>
          <w:szCs w:val="22"/>
        </w:rPr>
        <w:t>2</w:t>
      </w:r>
      <w:r w:rsidR="00E70D97">
        <w:rPr>
          <w:rFonts w:ascii="Arial Narrow" w:hAnsi="Arial Narrow"/>
          <w:sz w:val="22"/>
          <w:szCs w:val="22"/>
        </w:rPr>
        <w:t>1</w:t>
      </w:r>
      <w:r w:rsidR="00B67385">
        <w:rPr>
          <w:rFonts w:ascii="Arial Narrow" w:hAnsi="Arial Narrow"/>
          <w:sz w:val="22"/>
          <w:szCs w:val="22"/>
        </w:rPr>
        <w:t>/20</w:t>
      </w:r>
      <w:r w:rsidR="00385EF2">
        <w:rPr>
          <w:rFonts w:ascii="Arial Narrow" w:hAnsi="Arial Narrow"/>
          <w:sz w:val="22"/>
          <w:szCs w:val="22"/>
        </w:rPr>
        <w:t>2</w:t>
      </w:r>
      <w:r w:rsidR="00E70D97">
        <w:rPr>
          <w:rFonts w:ascii="Arial Narrow" w:hAnsi="Arial Narrow"/>
          <w:sz w:val="22"/>
          <w:szCs w:val="22"/>
        </w:rPr>
        <w:t>2</w:t>
      </w:r>
      <w:r w:rsidR="00B67385">
        <w:rPr>
          <w:rFonts w:ascii="Arial Narrow" w:hAnsi="Arial Narrow"/>
          <w:sz w:val="22"/>
          <w:szCs w:val="22"/>
        </w:rPr>
        <w:t xml:space="preserve"> (do 30. 9. 20</w:t>
      </w:r>
      <w:r w:rsidR="00385EF2">
        <w:rPr>
          <w:rFonts w:ascii="Arial Narrow" w:hAnsi="Arial Narrow"/>
          <w:sz w:val="22"/>
          <w:szCs w:val="22"/>
        </w:rPr>
        <w:t>2</w:t>
      </w:r>
      <w:r w:rsidR="00E70D97">
        <w:rPr>
          <w:rFonts w:ascii="Arial Narrow" w:hAnsi="Arial Narrow"/>
          <w:sz w:val="22"/>
          <w:szCs w:val="22"/>
        </w:rPr>
        <w:t>2</w:t>
      </w:r>
      <w:r w:rsidR="00BB14ED" w:rsidRPr="004F63D8">
        <w:rPr>
          <w:rFonts w:ascii="Arial Narrow" w:hAnsi="Arial Narrow"/>
          <w:sz w:val="22"/>
          <w:szCs w:val="22"/>
        </w:rPr>
        <w:t>)</w:t>
      </w:r>
      <w:r w:rsidR="00BB14ED" w:rsidRPr="004F63D8">
        <w:rPr>
          <w:rFonts w:ascii="Arial Narrow" w:hAnsi="Arial Narrow"/>
          <w:sz w:val="22"/>
          <w:szCs w:val="22"/>
        </w:rPr>
        <w:tab/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-115599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4ED" w:rsidRP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ZS 20</w:t>
      </w:r>
      <w:r w:rsidR="00385EF2">
        <w:rPr>
          <w:rFonts w:ascii="Arial Narrow" w:hAnsi="Arial Narrow"/>
          <w:sz w:val="22"/>
          <w:szCs w:val="22"/>
        </w:rPr>
        <w:t>2</w:t>
      </w:r>
      <w:r w:rsidR="00F60C14">
        <w:rPr>
          <w:rFonts w:ascii="Arial Narrow" w:hAnsi="Arial Narrow"/>
          <w:sz w:val="22"/>
          <w:szCs w:val="22"/>
        </w:rPr>
        <w:t>2</w:t>
      </w:r>
      <w:r w:rsidR="00B67385">
        <w:rPr>
          <w:rFonts w:ascii="Arial Narrow" w:hAnsi="Arial Narrow"/>
          <w:sz w:val="22"/>
          <w:szCs w:val="22"/>
        </w:rPr>
        <w:t>/20</w:t>
      </w:r>
      <w:r w:rsidR="00385EF2">
        <w:rPr>
          <w:rFonts w:ascii="Arial Narrow" w:hAnsi="Arial Narrow"/>
          <w:sz w:val="22"/>
          <w:szCs w:val="22"/>
        </w:rPr>
        <w:t>2</w:t>
      </w:r>
      <w:r w:rsidR="00F60C14">
        <w:rPr>
          <w:rFonts w:ascii="Arial Narrow" w:hAnsi="Arial Narrow"/>
          <w:sz w:val="22"/>
          <w:szCs w:val="22"/>
        </w:rPr>
        <w:t>3</w:t>
      </w:r>
      <w:r w:rsidR="00BB14ED" w:rsidRPr="004F63D8">
        <w:rPr>
          <w:rFonts w:ascii="Arial Narrow" w:hAnsi="Arial Narrow"/>
          <w:sz w:val="22"/>
          <w:szCs w:val="22"/>
        </w:rPr>
        <w:t xml:space="preserve"> </w:t>
      </w:r>
      <w:r w:rsidR="00B67385">
        <w:rPr>
          <w:rFonts w:ascii="Arial Narrow" w:hAnsi="Arial Narrow"/>
          <w:sz w:val="22"/>
          <w:szCs w:val="22"/>
        </w:rPr>
        <w:t>(do konce roku 20</w:t>
      </w:r>
      <w:r w:rsidR="00385EF2">
        <w:rPr>
          <w:rFonts w:ascii="Arial Narrow" w:hAnsi="Arial Narrow"/>
          <w:sz w:val="22"/>
          <w:szCs w:val="22"/>
        </w:rPr>
        <w:t>2</w:t>
      </w:r>
      <w:r w:rsidR="00F60C14">
        <w:rPr>
          <w:rFonts w:ascii="Arial Narrow" w:hAnsi="Arial Narrow"/>
          <w:sz w:val="22"/>
          <w:szCs w:val="22"/>
        </w:rPr>
        <w:t>2</w:t>
      </w:r>
      <w:r w:rsidR="00B67385">
        <w:rPr>
          <w:rFonts w:ascii="Arial Narrow" w:hAnsi="Arial Narrow"/>
          <w:sz w:val="22"/>
          <w:szCs w:val="22"/>
        </w:rPr>
        <w:t xml:space="preserve">)   </w:t>
      </w:r>
      <w:r w:rsidR="00BB14ED" w:rsidRPr="004F63D8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9441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4ED" w:rsidRP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LS 20</w:t>
      </w:r>
      <w:r w:rsidR="00385EF2">
        <w:rPr>
          <w:rFonts w:ascii="Arial Narrow" w:hAnsi="Arial Narrow"/>
          <w:sz w:val="22"/>
          <w:szCs w:val="22"/>
        </w:rPr>
        <w:t>2</w:t>
      </w:r>
      <w:r w:rsidR="00F60C14">
        <w:rPr>
          <w:rFonts w:ascii="Arial Narrow" w:hAnsi="Arial Narrow"/>
          <w:sz w:val="22"/>
          <w:szCs w:val="22"/>
        </w:rPr>
        <w:t>2</w:t>
      </w:r>
      <w:r w:rsidR="00B67385">
        <w:rPr>
          <w:rFonts w:ascii="Arial Narrow" w:hAnsi="Arial Narrow"/>
          <w:sz w:val="22"/>
          <w:szCs w:val="22"/>
        </w:rPr>
        <w:t>/202</w:t>
      </w:r>
      <w:r w:rsidR="00F60C14">
        <w:rPr>
          <w:rFonts w:ascii="Arial Narrow" w:hAnsi="Arial Narrow"/>
          <w:sz w:val="22"/>
          <w:szCs w:val="22"/>
        </w:rPr>
        <w:t>3</w:t>
      </w:r>
      <w:r w:rsidR="003009B5">
        <w:rPr>
          <w:rFonts w:ascii="Arial Narrow" w:hAnsi="Arial Narrow"/>
          <w:sz w:val="22"/>
          <w:szCs w:val="22"/>
        </w:rPr>
        <w:t xml:space="preserve"> (do 30. 9. 202</w:t>
      </w:r>
      <w:r w:rsidR="00F60C14">
        <w:rPr>
          <w:rFonts w:ascii="Arial Narrow" w:hAnsi="Arial Narrow"/>
          <w:sz w:val="22"/>
          <w:szCs w:val="22"/>
        </w:rPr>
        <w:t>3</w:t>
      </w:r>
      <w:r w:rsidR="00BB14ED" w:rsidRPr="004F63D8">
        <w:rPr>
          <w:rFonts w:ascii="Arial Narrow" w:hAnsi="Arial Narrow"/>
          <w:sz w:val="22"/>
          <w:szCs w:val="22"/>
        </w:rPr>
        <w:t>)</w:t>
      </w:r>
      <w:r w:rsidR="00E25D0D" w:rsidRPr="004F63D8">
        <w:rPr>
          <w:rFonts w:ascii="Arial Narrow" w:hAnsi="Arial Narrow"/>
          <w:sz w:val="22"/>
          <w:szCs w:val="22"/>
        </w:rPr>
        <w:t xml:space="preserve"> </w:t>
      </w:r>
    </w:p>
    <w:p w:rsidR="00E263DD" w:rsidRPr="00B67385" w:rsidRDefault="00B67385" w:rsidP="00495BA2">
      <w:pPr>
        <w:spacing w:after="120"/>
        <w:rPr>
          <w:rFonts w:ascii="Arial Narrow" w:hAnsi="Arial Narrow"/>
          <w:sz w:val="22"/>
          <w:szCs w:val="22"/>
        </w:rPr>
      </w:pPr>
      <w:r w:rsidRPr="00B67385">
        <w:rPr>
          <w:rFonts w:ascii="Arial Narrow" w:hAnsi="Arial Narrow"/>
          <w:sz w:val="22"/>
          <w:szCs w:val="22"/>
        </w:rPr>
        <w:t xml:space="preserve">Předpokládaný termín výjezdu: </w:t>
      </w:r>
      <w:sdt>
        <w:sdtPr>
          <w:rPr>
            <w:rFonts w:ascii="Arial Narrow" w:hAnsi="Arial Narrow"/>
            <w:sz w:val="22"/>
            <w:szCs w:val="22"/>
          </w:rPr>
          <w:id w:val="-529719213"/>
          <w:placeholder>
            <w:docPart w:val="666EAD56EEA04EFFBDC1B3F2BBCDE6A4"/>
          </w:placeholder>
          <w:showingPlcHdr/>
          <w:text/>
        </w:sdtPr>
        <w:sdtEndPr/>
        <w:sdtContent>
          <w:r w:rsidRPr="00B67385">
            <w:rPr>
              <w:rStyle w:val="Zstupntext"/>
              <w:sz w:val="22"/>
              <w:szCs w:val="22"/>
            </w:rPr>
            <w:t>Klikněte sem a zadejte text.</w:t>
          </w:r>
        </w:sdtContent>
      </w:sdt>
      <w:r w:rsidRPr="00B67385">
        <w:rPr>
          <w:rFonts w:ascii="Arial Narrow" w:hAnsi="Arial Narrow"/>
          <w:sz w:val="22"/>
          <w:szCs w:val="22"/>
        </w:rPr>
        <w:t xml:space="preserve">  </w:t>
      </w:r>
      <w:r w:rsidR="00E25D0D" w:rsidRPr="00B67385">
        <w:rPr>
          <w:rFonts w:ascii="Arial Narrow" w:hAnsi="Arial Narrow"/>
          <w:sz w:val="22"/>
          <w:szCs w:val="22"/>
        </w:rPr>
        <w:t xml:space="preserve">       </w:t>
      </w:r>
    </w:p>
    <w:p w:rsidR="00141267" w:rsidRPr="003E4017" w:rsidRDefault="00147BB5" w:rsidP="00355635">
      <w:pPr>
        <w:shd w:val="clear" w:color="auto" w:fill="808080"/>
        <w:jc w:val="both"/>
        <w:rPr>
          <w:rFonts w:ascii="Calibri" w:hAnsi="Calibri"/>
          <w:b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  <w:shd w:val="clear" w:color="auto" w:fill="808080"/>
        </w:rPr>
        <w:t>UCHAZEČ</w:t>
      </w:r>
    </w:p>
    <w:p w:rsidR="00141267" w:rsidRPr="00E25D0D" w:rsidRDefault="00141267" w:rsidP="00141267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988"/>
        <w:gridCol w:w="5308"/>
      </w:tblGrid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Jméno a příjmení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603835535"/>
            <w:placeholder>
              <w:docPart w:val="78111813150A4643A11CB24C1E1F813A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Osobní číslo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17991190"/>
            <w:placeholder>
              <w:docPart w:val="E10A8B0447C9413EB5761242F3EEC073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Aktuální ročník studia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78274534"/>
            <w:placeholder>
              <w:docPart w:val="9FD608946E4E43D09000528AD90CC1C5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Studijní obor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59769150"/>
            <w:placeholder>
              <w:docPart w:val="23A47D08D7D14945BE2D7C55DAF7CE99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AE37C1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Stupeň studia</w:t>
            </w:r>
            <w:r w:rsidRPr="00D454B5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581070007"/>
            <w:placeholder>
              <w:docPart w:val="B70740463B824D13AE5F27BB195C6CE5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Merge w:val="restart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992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Adresa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40912233"/>
            <w:placeholder>
              <w:docPart w:val="717B9D102AD44FBDACFA3E2BC9BA7B87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Merge/>
          </w:tcPr>
          <w:p w:rsidR="001B2125" w:rsidRPr="003E4017" w:rsidRDefault="001B2125" w:rsidP="0099537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476447233"/>
            <w:placeholder>
              <w:docPart w:val="4D4256DDD1BA4CDF9F6684BC428FAF05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Merge/>
          </w:tcPr>
          <w:p w:rsidR="001B2125" w:rsidRPr="003E4017" w:rsidRDefault="001B2125" w:rsidP="0099537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5386" w:type="dxa"/>
            <w:vAlign w:val="center"/>
          </w:tcPr>
          <w:p w:rsidR="001B2125" w:rsidRPr="009F3F1F" w:rsidRDefault="00094FA2" w:rsidP="009F3F1F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6189949"/>
                <w:placeholder>
                  <w:docPart w:val="B289A9846E724F6BBDFFD5B5B6A69BB5"/>
                </w:placeholder>
                <w:showingPlcHdr/>
              </w:sdtPr>
              <w:sdtEndPr/>
              <w:sdtContent>
                <w:r w:rsidR="00BB14ED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="00BB14ED">
              <w:rPr>
                <w:rFonts w:ascii="Arial Narrow" w:hAnsi="Arial Narrow"/>
                <w:sz w:val="22"/>
                <w:szCs w:val="22"/>
              </w:rPr>
              <w:t>@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394017979"/>
                <w:placeholder>
                  <w:docPart w:val="D6D17E90BD854EE3AEBA24D18B789AA7"/>
                </w:placeholder>
                <w:showingPlcHdr/>
              </w:sdtPr>
              <w:sdtEndPr/>
              <w:sdtContent>
                <w:r w:rsidR="00BB14ED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141267" w:rsidRPr="003E4017" w:rsidRDefault="00141267" w:rsidP="00CA1EB2">
      <w:pPr>
        <w:jc w:val="both"/>
        <w:rPr>
          <w:rFonts w:ascii="Calibri" w:hAnsi="Calibri"/>
          <w:sz w:val="16"/>
          <w:szCs w:val="16"/>
        </w:rPr>
      </w:pPr>
    </w:p>
    <w:p w:rsidR="00141267" w:rsidRPr="003E4017" w:rsidRDefault="00C05683" w:rsidP="00147BB5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</w:rPr>
        <w:t>PRACOVNÍ STÁŽ</w:t>
      </w:r>
    </w:p>
    <w:p w:rsidR="00141267" w:rsidRPr="00E25D0D" w:rsidRDefault="00141267" w:rsidP="00141267">
      <w:pPr>
        <w:ind w:left="720" w:hanging="720"/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25D0D" w:rsidRPr="0099537A" w:rsidTr="00BB14ED">
        <w:trPr>
          <w:trHeight w:val="340"/>
        </w:trPr>
        <w:tc>
          <w:tcPr>
            <w:tcW w:w="8952" w:type="dxa"/>
            <w:vAlign w:val="center"/>
          </w:tcPr>
          <w:p w:rsidR="00AE37C1" w:rsidRPr="003E4017" w:rsidRDefault="00E25D0D" w:rsidP="00C056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Kontaktoval/a jste již přijímající organizaci?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289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ED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4ED" w:rsidRPr="004F63D8">
              <w:rPr>
                <w:rFonts w:ascii="Arial Narrow" w:hAnsi="Arial Narrow"/>
                <w:sz w:val="20"/>
                <w:szCs w:val="20"/>
              </w:rPr>
              <w:t xml:space="preserve"> ANO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989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ED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4ED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E25D0D" w:rsidRPr="00F276B9" w:rsidRDefault="00AE37C1" w:rsidP="00C0568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276B9">
              <w:rPr>
                <w:rFonts w:ascii="Arial Narrow" w:hAnsi="Arial Narrow"/>
                <w:i/>
                <w:sz w:val="20"/>
                <w:szCs w:val="20"/>
              </w:rPr>
              <w:t>(pokud vyberete NE, další řádky této tabulky nevyplňujete</w:t>
            </w:r>
            <w:r w:rsidR="00F276B9" w:rsidRPr="00F276B9">
              <w:rPr>
                <w:rFonts w:ascii="Arial Narrow" w:hAnsi="Arial Narrow"/>
                <w:i/>
                <w:sz w:val="20"/>
                <w:szCs w:val="20"/>
              </w:rPr>
              <w:t>; vyplňte pouze tabulku následující</w:t>
            </w:r>
            <w:r w:rsidRPr="00F276B9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E25D0D" w:rsidRPr="00F276B9">
              <w:rPr>
                <w:rFonts w:ascii="Arial Narrow" w:hAnsi="Arial Narrow"/>
                <w:i/>
                <w:sz w:val="20"/>
                <w:szCs w:val="20"/>
              </w:rPr>
              <w:t xml:space="preserve">          </w:t>
            </w:r>
          </w:p>
        </w:tc>
      </w:tr>
      <w:tr w:rsidR="00BB14ED" w:rsidRPr="0099537A" w:rsidTr="0042515B">
        <w:trPr>
          <w:trHeight w:val="576"/>
        </w:trPr>
        <w:tc>
          <w:tcPr>
            <w:tcW w:w="8952" w:type="dxa"/>
          </w:tcPr>
          <w:p w:rsidR="00BB14ED" w:rsidRPr="003E4017" w:rsidRDefault="00BB14ED" w:rsidP="00BB14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Oslovené přijímající organizace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(název, země)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1360166788"/>
              <w:placeholder>
                <w:docPart w:val="F240469252F64F2BB68649E73546A6B1"/>
              </w:placeholder>
              <w:showingPlcHdr/>
            </w:sdtPr>
            <w:sdtEndPr/>
            <w:sdtContent>
              <w:p w:rsidR="00BB14ED" w:rsidRPr="003E4017" w:rsidRDefault="00BB14ED" w:rsidP="009F3F1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F276B9" w:rsidRPr="0099537A" w:rsidTr="00BB14ED">
        <w:trPr>
          <w:trHeight w:val="340"/>
        </w:trPr>
        <w:tc>
          <w:tcPr>
            <w:tcW w:w="8952" w:type="dxa"/>
            <w:vAlign w:val="center"/>
          </w:tcPr>
          <w:p w:rsidR="00F276B9" w:rsidRPr="003E4017" w:rsidRDefault="00F276B9" w:rsidP="009F3F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Předpokládaná nebo požadovaná délka praktické stáže: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75978242"/>
                <w:placeholder>
                  <w:docPart w:val="44246A76042D4F84A380D19A44E6B139"/>
                </w:placeholder>
                <w:showingPlcHdr/>
              </w:sdtPr>
              <w:sdtEndPr/>
              <w:sdtContent>
                <w:r w:rsidR="004C6F07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F276B9" w:rsidRPr="00495BA2" w:rsidRDefault="004C6F07" w:rsidP="00B6738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(Stipendium bude </w:t>
            </w:r>
            <w:r w:rsidR="00F276B9" w:rsidRPr="00495BA2">
              <w:rPr>
                <w:rFonts w:ascii="Arial Narrow" w:hAnsi="Arial Narrow"/>
                <w:i/>
                <w:sz w:val="20"/>
                <w:szCs w:val="20"/>
              </w:rPr>
              <w:t xml:space="preserve">poskytováno na </w:t>
            </w:r>
            <w:r w:rsidR="00B67385">
              <w:rPr>
                <w:rFonts w:ascii="Arial Narrow" w:hAnsi="Arial Narrow"/>
                <w:i/>
                <w:sz w:val="20"/>
                <w:szCs w:val="20"/>
              </w:rPr>
              <w:t>min. 2 měsíce</w:t>
            </w:r>
            <w:r w:rsidR="00495BA2" w:rsidRPr="00495BA2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C05683" w:rsidRPr="0099537A" w:rsidTr="00BB14ED">
        <w:trPr>
          <w:trHeight w:val="340"/>
        </w:trPr>
        <w:tc>
          <w:tcPr>
            <w:tcW w:w="8952" w:type="dxa"/>
            <w:tcBorders>
              <w:bottom w:val="single" w:sz="4" w:space="0" w:color="auto"/>
            </w:tcBorders>
            <w:vAlign w:val="center"/>
          </w:tcPr>
          <w:p w:rsidR="00C05683" w:rsidRPr="004F63D8" w:rsidRDefault="00C05683" w:rsidP="00CA1EB2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Máte příslib přijetí od přijímající organizace?  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398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07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  ANO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73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07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  <w:r w:rsidRPr="004F63D8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  <w:p w:rsidR="00F276B9" w:rsidRPr="004C6F07" w:rsidRDefault="00F276B9" w:rsidP="00CA1EB2">
            <w:pPr>
              <w:rPr>
                <w:rFonts w:ascii="Arial Narrow" w:hAnsi="Arial Narrow"/>
                <w:sz w:val="20"/>
                <w:szCs w:val="20"/>
              </w:rPr>
            </w:pPr>
            <w:r w:rsidRPr="004F63D8">
              <w:rPr>
                <w:rFonts w:ascii="Arial Narrow" w:hAnsi="Arial Narrow"/>
                <w:i/>
                <w:sz w:val="20"/>
                <w:szCs w:val="20"/>
              </w:rPr>
              <w:t xml:space="preserve">(pokud vyberete ANO, uveďte název a zemi </w:t>
            </w:r>
            <w:proofErr w:type="gramStart"/>
            <w:r w:rsidRPr="004F63D8">
              <w:rPr>
                <w:rFonts w:ascii="Arial Narrow" w:hAnsi="Arial Narrow"/>
                <w:i/>
                <w:sz w:val="20"/>
                <w:szCs w:val="20"/>
              </w:rPr>
              <w:t>výjezdu)</w:t>
            </w:r>
            <w:r w:rsidR="004C6F07" w:rsidRPr="004F63D8"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  <w:r w:rsidR="004C6F07" w:rsidRPr="004F63D8">
              <w:rPr>
                <w:rFonts w:ascii="Arial Narrow" w:hAnsi="Arial Narrow"/>
                <w:sz w:val="20"/>
                <w:szCs w:val="20"/>
              </w:rPr>
              <w:t>Organizace</w:t>
            </w:r>
            <w:proofErr w:type="gramEnd"/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3317282"/>
                <w:placeholder>
                  <w:docPart w:val="22D71B1F7B694CB6B7BE0E06E2E232F6"/>
                </w:placeholder>
                <w:showingPlcHdr/>
              </w:sdtPr>
              <w:sdtEndPr/>
              <w:sdtContent>
                <w:r w:rsidR="004C6F07" w:rsidRPr="004F63D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33826" w:rsidRPr="0099537A" w:rsidTr="00BB14ED">
        <w:trPr>
          <w:trHeight w:val="196"/>
        </w:trPr>
        <w:tc>
          <w:tcPr>
            <w:tcW w:w="8952" w:type="dxa"/>
            <w:tcBorders>
              <w:left w:val="nil"/>
              <w:right w:val="nil"/>
            </w:tcBorders>
            <w:vAlign w:val="center"/>
          </w:tcPr>
          <w:p w:rsidR="00E33826" w:rsidRPr="003E4017" w:rsidRDefault="00E33826" w:rsidP="00CA1EB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3826" w:rsidRPr="0099537A" w:rsidTr="00BB14ED">
        <w:trPr>
          <w:trHeight w:val="340"/>
        </w:trPr>
        <w:tc>
          <w:tcPr>
            <w:tcW w:w="8952" w:type="dxa"/>
            <w:vAlign w:val="center"/>
          </w:tcPr>
          <w:p w:rsidR="00E33826" w:rsidRPr="003E4017" w:rsidRDefault="00495BA2" w:rsidP="00CA1E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Pokud jste zatím zahraniční organizace nekontaktoval/a, uveďte, jaké organizace a v jaké zemi se chystáte oslovit: </w:t>
            </w:r>
          </w:p>
        </w:tc>
      </w:tr>
      <w:tr w:rsidR="00D454B5" w:rsidRPr="0099537A" w:rsidTr="00BB14ED">
        <w:trPr>
          <w:trHeight w:val="340"/>
        </w:trPr>
        <w:tc>
          <w:tcPr>
            <w:tcW w:w="8952" w:type="dxa"/>
            <w:vAlign w:val="center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1781149192"/>
              <w:placeholder>
                <w:docPart w:val="6C2402B9A57D4F5DADF5E81860F0F551"/>
              </w:placeholder>
              <w:showingPlcHdr/>
            </w:sdtPr>
            <w:sdtEndPr/>
            <w:sdtContent>
              <w:p w:rsidR="00495BA2" w:rsidRPr="00D454B5" w:rsidRDefault="004C6F07" w:rsidP="00F276B9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141267" w:rsidRPr="003E4017" w:rsidRDefault="00141267" w:rsidP="00CA1EB2">
      <w:pPr>
        <w:rPr>
          <w:rFonts w:ascii="Calibri" w:hAnsi="Calibri"/>
          <w:sz w:val="16"/>
          <w:szCs w:val="16"/>
        </w:rPr>
      </w:pPr>
    </w:p>
    <w:p w:rsidR="00CA1EB2" w:rsidRPr="003E4017" w:rsidRDefault="00CA1EB2" w:rsidP="00CA1EB2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</w:rPr>
        <w:t>DOPLŇUJÍCÍ INFORMACE</w:t>
      </w:r>
    </w:p>
    <w:p w:rsidR="00CA1EB2" w:rsidRPr="00E25D0D" w:rsidRDefault="00CA1EB2" w:rsidP="00CA1EB2">
      <w:pPr>
        <w:rPr>
          <w:rFonts w:ascii="Calibri" w:hAnsi="Calibri"/>
          <w:b/>
          <w:sz w:val="10"/>
          <w:szCs w:val="1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677"/>
      </w:tblGrid>
      <w:tr w:rsidR="00495BA2" w:rsidRPr="0099537A" w:rsidTr="001D4833">
        <w:trPr>
          <w:trHeight w:val="340"/>
        </w:trPr>
        <w:tc>
          <w:tcPr>
            <w:tcW w:w="4282" w:type="dxa"/>
            <w:vAlign w:val="center"/>
          </w:tcPr>
          <w:p w:rsidR="00495BA2" w:rsidRPr="003E4017" w:rsidRDefault="004C6F07" w:rsidP="00D428F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Pracovní jazyk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470633379"/>
            <w:placeholder>
              <w:docPart w:val="BD1573F9B4214E23A6FAFFF241C5AEAA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495BA2" w:rsidRPr="003E4017" w:rsidRDefault="004C6F07" w:rsidP="004C6F0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95BA2" w:rsidRPr="0099537A" w:rsidTr="001D4833">
        <w:tc>
          <w:tcPr>
            <w:tcW w:w="4282" w:type="dxa"/>
            <w:vAlign w:val="center"/>
          </w:tcPr>
          <w:p w:rsidR="00495BA2" w:rsidRPr="003E4017" w:rsidRDefault="004C6F07" w:rsidP="004C6F0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Jazykové kompetence</w:t>
            </w:r>
            <w:r w:rsidR="00495BA2"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95BA2" w:rsidRPr="003E4017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uveďte, zda dokládáte k přihlášce jazykový certifikát, jaký je název certifikátu a doložená úroveň znalosti jazyka)</w:t>
            </w:r>
            <w:r w:rsidR="00495BA2" w:rsidRPr="003E4017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495BA2" w:rsidRPr="003E401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10923903"/>
            <w:placeholder>
              <w:docPart w:val="BDC4D086D076444F826E5339E40E550B"/>
            </w:placeholder>
            <w:showingPlcHdr/>
          </w:sdtPr>
          <w:sdtEndPr/>
          <w:sdtContent>
            <w:tc>
              <w:tcPr>
                <w:tcW w:w="4677" w:type="dxa"/>
              </w:tcPr>
              <w:p w:rsidR="00495BA2" w:rsidRPr="003E4017" w:rsidRDefault="004C6F07" w:rsidP="00495BA2">
                <w:pPr>
                  <w:spacing w:before="120"/>
                  <w:rPr>
                    <w:rFonts w:ascii="Arial Narrow" w:hAnsi="Arial Narrow"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95BA2" w:rsidRPr="0099537A" w:rsidTr="001D4833">
        <w:tc>
          <w:tcPr>
            <w:tcW w:w="4282" w:type="dxa"/>
            <w:vAlign w:val="center"/>
          </w:tcPr>
          <w:p w:rsidR="00495BA2" w:rsidRPr="003E4017" w:rsidRDefault="00495BA2" w:rsidP="00495B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Předchozí 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realizované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mobility v programu LLP/ERASMUS 2007-2013 nebo ERASMUS+: ERASMUS</w:t>
            </w:r>
          </w:p>
          <w:p w:rsidR="00495BA2" w:rsidRDefault="004C6F07" w:rsidP="00495B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(vyplňte, pokud jste již v minulosti absolvoval/a výjezd)</w:t>
            </w:r>
          </w:p>
          <w:p w:rsidR="004C6F07" w:rsidRPr="003E4017" w:rsidRDefault="004C6F07" w:rsidP="00495B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SMS = studijní pobyt, SMT = praktická stáž</w:t>
            </w:r>
          </w:p>
        </w:tc>
        <w:tc>
          <w:tcPr>
            <w:tcW w:w="4677" w:type="dxa"/>
            <w:vAlign w:val="center"/>
          </w:tcPr>
          <w:p w:rsidR="00495BA2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 mobility:</w:t>
            </w:r>
            <w:r w:rsidR="00F60C1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0192763"/>
                <w:placeholder>
                  <w:docPart w:val="132B819D7BB14C449981EE7ABEAFCFF7"/>
                </w:placeholder>
                <w:showingPlcHdr/>
                <w:dropDownList>
                  <w:listItem w:value="Zvolte položku."/>
                  <w:listItem w:displayText="SMS " w:value="SMS "/>
                  <w:listItem w:displayText="SMT" w:value="SMT"/>
                </w:dropDownList>
              </w:sdtPr>
              <w:sdtEndPr/>
              <w:sdtContent>
                <w:r w:rsidR="00F60C14" w:rsidRPr="008E4A17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Univerzita/organizace: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9907326"/>
                <w:placeholder>
                  <w:docPart w:val="0CA428E49051486380E65D3A763C4C04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Země: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8822457"/>
                <w:placeholder>
                  <w:docPart w:val="1818FE7DB6F84556A7601D905206B866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Termín: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56421685"/>
                <w:placeholder>
                  <w:docPart w:val="10B23CE81A1D46C1AE5CF471D7FC5E4C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4C6F07" w:rsidRPr="003E401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Délka mobility: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06528248"/>
                <w:placeholder>
                  <w:docPart w:val="F9B584175AF9457B969DA6C9432E5592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35071" w:rsidRPr="0099537A" w:rsidTr="001D4833">
        <w:tc>
          <w:tcPr>
            <w:tcW w:w="8959" w:type="dxa"/>
            <w:gridSpan w:val="2"/>
            <w:vAlign w:val="center"/>
          </w:tcPr>
          <w:p w:rsidR="00E35071" w:rsidRPr="003E4017" w:rsidRDefault="00E35071" w:rsidP="00CA1E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Je pracovní stáž povinnou součástí </w:t>
            </w:r>
            <w:r w:rsidR="00495BA2" w:rsidRPr="003E4017">
              <w:rPr>
                <w:rFonts w:ascii="Arial Narrow" w:hAnsi="Arial Narrow"/>
                <w:b/>
                <w:sz w:val="20"/>
                <w:szCs w:val="20"/>
              </w:rPr>
              <w:t xml:space="preserve">Vašeho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studijního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programu/plánu</w:t>
            </w:r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?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914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15B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64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15B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  <w:p w:rsidR="009F5637" w:rsidRPr="003E4017" w:rsidRDefault="009F5637" w:rsidP="0042515B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Zkratka předmětu</w:t>
            </w:r>
            <w:r w:rsidR="0042515B">
              <w:rPr>
                <w:rFonts w:ascii="Arial Narrow" w:hAnsi="Arial Narrow"/>
                <w:b/>
                <w:sz w:val="20"/>
                <w:szCs w:val="20"/>
              </w:rPr>
              <w:t>, který bude uznán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251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9953142"/>
                <w:placeholder>
                  <w:docPart w:val="6DAF8064734E44DDB0B88627B1FAB455"/>
                </w:placeholder>
                <w:showingPlcHdr/>
              </w:sdtPr>
              <w:sdtEndPr/>
              <w:sdtContent>
                <w:r w:rsidR="0042515B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E35071" w:rsidRPr="0099537A" w:rsidTr="001D4833">
        <w:tc>
          <w:tcPr>
            <w:tcW w:w="8959" w:type="dxa"/>
            <w:gridSpan w:val="2"/>
            <w:vAlign w:val="center"/>
          </w:tcPr>
          <w:p w:rsidR="00E35071" w:rsidRPr="003E4017" w:rsidRDefault="00E35071" w:rsidP="0042515B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Absolvoval/a jste již </w:t>
            </w:r>
            <w:r w:rsidR="00EC6D1F">
              <w:rPr>
                <w:rFonts w:ascii="Arial Narrow" w:hAnsi="Arial Narrow"/>
                <w:b/>
                <w:sz w:val="20"/>
                <w:szCs w:val="20"/>
              </w:rPr>
              <w:t xml:space="preserve">dříve 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tuto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povinnou pracovní stáž/praxi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?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37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 w:rsidRPr="004F63D8">
              <w:rPr>
                <w:rFonts w:ascii="Arial Narrow" w:hAnsi="Arial Narrow"/>
                <w:sz w:val="20"/>
                <w:szCs w:val="20"/>
              </w:rPr>
              <w:t xml:space="preserve"> ANO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34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5637" w:rsidRPr="004F63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F63D8" w:rsidRPr="004F63D8">
              <w:rPr>
                <w:rFonts w:ascii="Arial Narrow" w:hAnsi="Arial Narrow"/>
                <w:sz w:val="20"/>
                <w:szCs w:val="20"/>
              </w:rPr>
              <w:t>NE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="00EC6D1F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355635" w:rsidRPr="0099537A" w:rsidTr="001D4833">
        <w:tc>
          <w:tcPr>
            <w:tcW w:w="8959" w:type="dxa"/>
            <w:gridSpan w:val="2"/>
            <w:vAlign w:val="center"/>
          </w:tcPr>
          <w:p w:rsidR="00355635" w:rsidRDefault="00355635" w:rsidP="009F5637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Podáváte si v rámci výběrového řízení více přihlášek? </w:t>
            </w:r>
            <w:r w:rsidRPr="003E4017">
              <w:rPr>
                <w:rFonts w:ascii="Arial Narrow" w:hAnsi="Arial Narrow"/>
                <w:sz w:val="20"/>
                <w:szCs w:val="20"/>
              </w:rPr>
              <w:t>(pokud ano,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E4017">
              <w:rPr>
                <w:rFonts w:ascii="Arial Narrow" w:hAnsi="Arial Narrow"/>
                <w:sz w:val="20"/>
                <w:szCs w:val="20"/>
              </w:rPr>
              <w:t>uveďte</w:t>
            </w:r>
            <w:r w:rsidR="004F63D8">
              <w:rPr>
                <w:rFonts w:ascii="Arial Narrow" w:hAnsi="Arial Narrow"/>
                <w:sz w:val="20"/>
                <w:szCs w:val="20"/>
              </w:rPr>
              <w:t xml:space="preserve"> k jakému výběrovému řízení)</w:t>
            </w:r>
          </w:p>
          <w:p w:rsidR="004F63D8" w:rsidRPr="003E4017" w:rsidRDefault="00094FA2" w:rsidP="00CC3099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1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85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4F63D8">
              <w:rPr>
                <w:rFonts w:ascii="Arial Narrow" w:hAnsi="Arial Narrow"/>
                <w:sz w:val="20"/>
                <w:szCs w:val="20"/>
              </w:rPr>
              <w:t>NE        Výběrové</w:t>
            </w:r>
            <w:proofErr w:type="gramEnd"/>
            <w:r w:rsidR="004F63D8">
              <w:rPr>
                <w:rFonts w:ascii="Arial Narrow" w:hAnsi="Arial Narrow"/>
                <w:sz w:val="20"/>
                <w:szCs w:val="20"/>
              </w:rPr>
              <w:t xml:space="preserve"> řízení</w:t>
            </w:r>
            <w:r w:rsidR="00CC309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87657817"/>
                <w:placeholder>
                  <w:docPart w:val="60386BC917BC4D729222E457BA635DAD"/>
                </w:placeholder>
                <w:showingPlcHdr/>
                <w:dropDownList>
                  <w:listItem w:value="Zvolte položku."/>
                  <w:listItem w:displayText="Studijní pobyty Erasmus 2022/2023" w:value="Studijní pobyty Erasmus 2022/2023"/>
                  <w:listItem w:displayText="Dvojí diplom 2022/2023" w:value="Dvojí diplom 2022/2023"/>
                  <w:listItem w:displayText="Freemover 2022" w:value="Freemover 2022"/>
                </w:dropDownList>
              </w:sdtPr>
              <w:sdtEndPr/>
              <w:sdtContent>
                <w:r w:rsidR="00CC3099" w:rsidRPr="008E4A17">
                  <w:rPr>
                    <w:rStyle w:val="Zstupntext"/>
                  </w:rPr>
                  <w:t>Zvolte položku.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495BA2" w:rsidRPr="0099537A" w:rsidTr="001D4833">
        <w:tc>
          <w:tcPr>
            <w:tcW w:w="4282" w:type="dxa"/>
            <w:vAlign w:val="center"/>
          </w:tcPr>
          <w:p w:rsidR="00495BA2" w:rsidRPr="003E4017" w:rsidRDefault="00495BA2" w:rsidP="00D428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VSP </w:t>
            </w:r>
            <w:r w:rsidRPr="003E4017">
              <w:rPr>
                <w:rFonts w:ascii="Arial Narrow" w:hAnsi="Arial Narrow"/>
                <w:i/>
                <w:sz w:val="20"/>
                <w:szCs w:val="20"/>
              </w:rPr>
              <w:t>(vyplní Oddělení pro zahraniční vztahy FF JU)</w:t>
            </w:r>
          </w:p>
        </w:tc>
        <w:tc>
          <w:tcPr>
            <w:tcW w:w="4677" w:type="dxa"/>
          </w:tcPr>
          <w:p w:rsidR="00495BA2" w:rsidRPr="003E4017" w:rsidRDefault="00495BA2" w:rsidP="00CA1E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63D8" w:rsidRDefault="00BC6697" w:rsidP="0042515B">
      <w:pPr>
        <w:jc w:val="both"/>
        <w:rPr>
          <w:rFonts w:ascii="Calibri" w:hAnsi="Calibri"/>
          <w:i/>
          <w:sz w:val="20"/>
          <w:szCs w:val="20"/>
        </w:rPr>
      </w:pPr>
      <w:r w:rsidRPr="0042515B">
        <w:rPr>
          <w:rFonts w:ascii="Calibri" w:hAnsi="Calibri"/>
          <w:i/>
          <w:sz w:val="20"/>
          <w:szCs w:val="20"/>
        </w:rPr>
        <w:t xml:space="preserve">Jsem si vědom/a toho, že podání přihlášky k výběrovému řízení je </w:t>
      </w:r>
      <w:r w:rsidR="003E4017" w:rsidRPr="0042515B">
        <w:rPr>
          <w:rFonts w:ascii="Calibri" w:hAnsi="Calibri"/>
          <w:b/>
          <w:i/>
          <w:sz w:val="20"/>
          <w:szCs w:val="20"/>
        </w:rPr>
        <w:t>ZÁVAZNÉ</w:t>
      </w:r>
      <w:r w:rsidRPr="0042515B">
        <w:rPr>
          <w:rFonts w:ascii="Calibri" w:hAnsi="Calibri"/>
          <w:i/>
          <w:sz w:val="20"/>
          <w:szCs w:val="20"/>
        </w:rPr>
        <w:t>.</w:t>
      </w:r>
      <w:r w:rsidR="00E35071" w:rsidRPr="0042515B">
        <w:rPr>
          <w:rFonts w:ascii="Calibri" w:hAnsi="Calibri"/>
          <w:i/>
          <w:sz w:val="20"/>
          <w:szCs w:val="20"/>
        </w:rPr>
        <w:t xml:space="preserve"> Dále prohlašuji</w:t>
      </w:r>
      <w:r w:rsidR="00C81E99" w:rsidRPr="0042515B">
        <w:rPr>
          <w:rFonts w:ascii="Calibri" w:hAnsi="Calibri"/>
          <w:i/>
          <w:sz w:val="20"/>
          <w:szCs w:val="20"/>
        </w:rPr>
        <w:t xml:space="preserve">, že jsem se </w:t>
      </w:r>
      <w:r w:rsidR="00141F8E" w:rsidRPr="0042515B">
        <w:rPr>
          <w:rFonts w:ascii="Calibri" w:hAnsi="Calibri"/>
          <w:i/>
          <w:sz w:val="20"/>
          <w:szCs w:val="20"/>
        </w:rPr>
        <w:t>seznámil/a s podmínkami výběrového řízení.</w:t>
      </w:r>
      <w:r w:rsidR="00E35071" w:rsidRPr="0042515B">
        <w:rPr>
          <w:rFonts w:ascii="Calibri" w:hAnsi="Calibri"/>
          <w:i/>
          <w:sz w:val="20"/>
          <w:szCs w:val="20"/>
        </w:rPr>
        <w:t xml:space="preserve"> </w:t>
      </w:r>
      <w:r w:rsidR="00C05683" w:rsidRPr="0042515B">
        <w:rPr>
          <w:rFonts w:ascii="Calibri" w:hAnsi="Calibri"/>
          <w:i/>
          <w:sz w:val="20"/>
          <w:szCs w:val="20"/>
        </w:rPr>
        <w:t xml:space="preserve"> </w:t>
      </w:r>
      <w:r w:rsidR="00141F8E" w:rsidRPr="0042515B">
        <w:rPr>
          <w:rFonts w:ascii="Calibri" w:hAnsi="Calibri"/>
          <w:i/>
          <w:sz w:val="20"/>
          <w:szCs w:val="20"/>
        </w:rPr>
        <w:t xml:space="preserve"> </w:t>
      </w:r>
    </w:p>
    <w:p w:rsidR="004F63D8" w:rsidRDefault="00141267" w:rsidP="004F63D8">
      <w:pPr>
        <w:spacing w:before="120"/>
        <w:jc w:val="both"/>
        <w:rPr>
          <w:rFonts w:ascii="Calibri" w:hAnsi="Calibri"/>
          <w:sz w:val="22"/>
          <w:szCs w:val="22"/>
        </w:rPr>
      </w:pPr>
      <w:r w:rsidRPr="003E4017">
        <w:rPr>
          <w:rFonts w:ascii="Calibri" w:hAnsi="Calibri"/>
          <w:sz w:val="22"/>
          <w:szCs w:val="22"/>
        </w:rPr>
        <w:t xml:space="preserve">V </w:t>
      </w:r>
      <w:sdt>
        <w:sdtPr>
          <w:rPr>
            <w:rFonts w:ascii="Calibri" w:hAnsi="Calibri"/>
            <w:sz w:val="22"/>
            <w:szCs w:val="22"/>
          </w:rPr>
          <w:id w:val="-1824503066"/>
          <w:placeholder>
            <w:docPart w:val="AA5F4E978DBA4BBF9EEA60E580AD4AA6"/>
          </w:placeholder>
          <w:showingPlcHdr/>
        </w:sdtPr>
        <w:sdtEndPr/>
        <w:sdtContent>
          <w:r w:rsidR="004F63D8" w:rsidRPr="008E4A17">
            <w:rPr>
              <w:rStyle w:val="Zstupntext"/>
            </w:rPr>
            <w:t>Klikněte sem a zadejte text.</w:t>
          </w:r>
        </w:sdtContent>
      </w:sdt>
      <w:r w:rsidRPr="003E4017">
        <w:rPr>
          <w:rFonts w:ascii="Calibri" w:hAnsi="Calibri"/>
          <w:sz w:val="22"/>
          <w:szCs w:val="22"/>
        </w:rPr>
        <w:t xml:space="preserve"> </w:t>
      </w:r>
      <w:r w:rsidR="004F63D8">
        <w:rPr>
          <w:rFonts w:ascii="Calibri" w:hAnsi="Calibri"/>
          <w:sz w:val="22"/>
          <w:szCs w:val="22"/>
        </w:rPr>
        <w:t xml:space="preserve">dne </w:t>
      </w:r>
      <w:sdt>
        <w:sdtPr>
          <w:rPr>
            <w:rFonts w:ascii="Calibri" w:hAnsi="Calibri"/>
            <w:sz w:val="22"/>
            <w:szCs w:val="22"/>
          </w:rPr>
          <w:id w:val="1542629564"/>
          <w:placeholder>
            <w:docPart w:val="1AC1983C6E54436B9BEA47F4C919E9B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F63D8" w:rsidRPr="008E4A17">
            <w:rPr>
              <w:rStyle w:val="Zstupntext"/>
            </w:rPr>
            <w:t>Klikněte sem a zadejte datum.</w:t>
          </w:r>
        </w:sdtContent>
      </w:sdt>
      <w:r w:rsidRPr="003E4017">
        <w:rPr>
          <w:rFonts w:ascii="Calibri" w:hAnsi="Calibri"/>
          <w:sz w:val="22"/>
          <w:szCs w:val="22"/>
        </w:rPr>
        <w:t xml:space="preserve"> </w:t>
      </w:r>
      <w:r w:rsidR="004E0985" w:rsidRPr="003E4017">
        <w:rPr>
          <w:rFonts w:ascii="Calibri" w:hAnsi="Calibri"/>
          <w:sz w:val="22"/>
          <w:szCs w:val="22"/>
        </w:rPr>
        <w:tab/>
      </w:r>
      <w:r w:rsidR="004E0985" w:rsidRPr="003E4017">
        <w:rPr>
          <w:rFonts w:ascii="Calibri" w:hAnsi="Calibri"/>
          <w:sz w:val="22"/>
          <w:szCs w:val="22"/>
        </w:rPr>
        <w:tab/>
      </w:r>
      <w:r w:rsidR="004E0985" w:rsidRPr="003E4017">
        <w:rPr>
          <w:rFonts w:ascii="Calibri" w:hAnsi="Calibri"/>
          <w:sz w:val="22"/>
          <w:szCs w:val="22"/>
        </w:rPr>
        <w:tab/>
      </w:r>
    </w:p>
    <w:p w:rsidR="00D2031F" w:rsidRDefault="00141267" w:rsidP="004F63D8">
      <w:pPr>
        <w:spacing w:before="120"/>
        <w:jc w:val="both"/>
        <w:rPr>
          <w:rFonts w:ascii="Calibri" w:hAnsi="Calibri"/>
          <w:sz w:val="22"/>
          <w:szCs w:val="22"/>
        </w:rPr>
      </w:pPr>
      <w:r w:rsidRPr="003E4017">
        <w:rPr>
          <w:rFonts w:ascii="Calibri" w:hAnsi="Calibri"/>
          <w:sz w:val="22"/>
          <w:szCs w:val="22"/>
        </w:rPr>
        <w:t>Podpis</w:t>
      </w:r>
      <w:r w:rsidR="004F63D8">
        <w:rPr>
          <w:rFonts w:ascii="Calibri" w:hAnsi="Calibri"/>
          <w:sz w:val="22"/>
          <w:szCs w:val="22"/>
        </w:rPr>
        <w:t>:</w:t>
      </w: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 Českých Budějovicích, Útvarem pro zahraniční vztahy rektorátu (ÚZV JU), Domem zahraniční spolupráce (DZS) a Ministerstvem školství, mládeže a tělovýchovy České republiky (MŠMT) v souladu s nařízením Evropského parlamentu a Rady (EU) č. 2016/679 ze dne 27. dubna 2016, o ochraně fyzických osob </w:t>
      </w:r>
      <w:r>
        <w:rPr>
          <w:rFonts w:asciiTheme="minorHAnsi" w:hAnsiTheme="minorHAnsi" w:cstheme="minorHAnsi"/>
          <w:sz w:val="22"/>
          <w:szCs w:val="22"/>
        </w:rPr>
        <w:br/>
      </w:r>
      <w:r w:rsidRPr="003009B5">
        <w:rPr>
          <w:rFonts w:asciiTheme="minorHAnsi" w:hAnsiTheme="minorHAnsi" w:cstheme="minorHAnsi"/>
          <w:sz w:val="22"/>
          <w:szCs w:val="22"/>
        </w:rPr>
        <w:t xml:space="preserve">v souvislosti se zpracováním osobních údajů a o volném pohybu těchto údajů a o zrušení směrnice 95/46/ES (obecné nařízení o ochraně osobních údajů). </w:t>
      </w:r>
    </w:p>
    <w:p w:rsid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Beru rovněž na vědomí, že mé výše zmíněné osobní údaje budou předány zahraniční straně, </w:t>
      </w:r>
      <w:r>
        <w:rPr>
          <w:rFonts w:asciiTheme="minorHAnsi" w:hAnsiTheme="minorHAnsi" w:cstheme="minorHAnsi"/>
          <w:sz w:val="22"/>
          <w:szCs w:val="22"/>
        </w:rPr>
        <w:br/>
      </w:r>
      <w:r w:rsidRPr="003009B5">
        <w:rPr>
          <w:rFonts w:asciiTheme="minorHAnsi" w:hAnsiTheme="minorHAnsi" w:cstheme="minorHAnsi"/>
          <w:sz w:val="22"/>
          <w:szCs w:val="22"/>
        </w:rPr>
        <w:t xml:space="preserve">tj. příslušné zahraniční státní instituci a přijímající vysoké škole v zahraničí,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</w:p>
    <w:p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>Beru dále na vědomí, že mé výše zmíněné osobní údaje budou uchovány v analogové i digitální formě pro potřeby výše uvedených subjektů po dobu nezbytně nutnou, která je vymezena Spisovým a skartačním řádem JU, DZS a MŠMT.</w:t>
      </w:r>
    </w:p>
    <w:p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Tímto uděluji uvedeným subjektům, jakožto správcům údajů, souhlas se zpracováním svých osobních údajů, jak je popsáno výše. </w:t>
      </w:r>
    </w:p>
    <w:p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>Jsem si vědom/a svého práva tento souhlas kdykoli odvolat i skutečnosti, že odvoláním souhlasu není dotčena zákonnost zpracování vycházejícího ze souhlasu, který byl dán před jeho odvoláním.</w:t>
      </w: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Jméno studenta/studentky: </w:t>
      </w: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Osobní číslo: </w:t>
      </w: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Datum: </w:t>
      </w: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Podpis:  </w:t>
      </w:r>
    </w:p>
    <w:p w:rsidR="003009B5" w:rsidRPr="0042515B" w:rsidRDefault="003009B5" w:rsidP="004F63D8">
      <w:pPr>
        <w:spacing w:before="120"/>
        <w:jc w:val="both"/>
        <w:rPr>
          <w:rFonts w:ascii="Calibri" w:hAnsi="Calibri"/>
          <w:i/>
          <w:sz w:val="20"/>
          <w:szCs w:val="20"/>
        </w:rPr>
      </w:pPr>
    </w:p>
    <w:sectPr w:rsidR="003009B5" w:rsidRPr="0042515B" w:rsidSect="004F63D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54" w:rsidRDefault="00232854" w:rsidP="00B72E30">
      <w:r>
        <w:separator/>
      </w:r>
    </w:p>
  </w:endnote>
  <w:endnote w:type="continuationSeparator" w:id="0">
    <w:p w:rsidR="00232854" w:rsidRDefault="00232854" w:rsidP="00B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54" w:rsidRDefault="00232854" w:rsidP="00B72E30">
      <w:r>
        <w:separator/>
      </w:r>
    </w:p>
  </w:footnote>
  <w:footnote w:type="continuationSeparator" w:id="0">
    <w:p w:rsidR="00232854" w:rsidRDefault="00232854" w:rsidP="00B7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30" w:rsidRPr="00B72E30" w:rsidRDefault="00BB14ED" w:rsidP="00BB14ED">
    <w:pPr>
      <w:pStyle w:val="Zhlav"/>
      <w:tabs>
        <w:tab w:val="clear" w:pos="4536"/>
      </w:tabs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                                   </w:t>
    </w:r>
    <w:r w:rsidR="00B72E30" w:rsidRPr="00B72E30">
      <w:rPr>
        <w:rFonts w:ascii="Calibri" w:hAnsi="Calibri"/>
      </w:rPr>
      <w:t xml:space="preserve">Přijata dne: </w:t>
    </w:r>
    <w:r w:rsidR="0027497C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9A7"/>
    <w:multiLevelType w:val="hybridMultilevel"/>
    <w:tmpl w:val="E876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F51"/>
    <w:multiLevelType w:val="hybridMultilevel"/>
    <w:tmpl w:val="4962C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8C4"/>
    <w:multiLevelType w:val="hybridMultilevel"/>
    <w:tmpl w:val="5750EAFA"/>
    <w:lvl w:ilvl="0" w:tplc="B46C17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670C0"/>
    <w:multiLevelType w:val="hybridMultilevel"/>
    <w:tmpl w:val="585C48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1D9B"/>
    <w:multiLevelType w:val="hybridMultilevel"/>
    <w:tmpl w:val="C3148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duMsM/0fn8Y/22wVGnns8/+Zdhh9+rSyKjCbY5y8ueW97VUIdz0EkdyZZkJlyMqrhoBwWcre908fgBudvAGQ==" w:salt="pnC9Hen3jE9YGQDOkWiy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DB"/>
    <w:rsid w:val="00011BD3"/>
    <w:rsid w:val="00094FA2"/>
    <w:rsid w:val="000B0870"/>
    <w:rsid w:val="000F5FE2"/>
    <w:rsid w:val="00141267"/>
    <w:rsid w:val="00141F8E"/>
    <w:rsid w:val="00147BB5"/>
    <w:rsid w:val="00162564"/>
    <w:rsid w:val="0019094D"/>
    <w:rsid w:val="00197EDB"/>
    <w:rsid w:val="001B2125"/>
    <w:rsid w:val="001B7E0B"/>
    <w:rsid w:val="001D4833"/>
    <w:rsid w:val="001E4925"/>
    <w:rsid w:val="002148B0"/>
    <w:rsid w:val="00232854"/>
    <w:rsid w:val="002443BA"/>
    <w:rsid w:val="0027497C"/>
    <w:rsid w:val="003009B5"/>
    <w:rsid w:val="0035296F"/>
    <w:rsid w:val="00355635"/>
    <w:rsid w:val="00385EF2"/>
    <w:rsid w:val="003B09B1"/>
    <w:rsid w:val="003E4017"/>
    <w:rsid w:val="0042515B"/>
    <w:rsid w:val="00427BDC"/>
    <w:rsid w:val="00433A79"/>
    <w:rsid w:val="004662E5"/>
    <w:rsid w:val="00495BA2"/>
    <w:rsid w:val="004C6F07"/>
    <w:rsid w:val="004E0985"/>
    <w:rsid w:val="004F63D8"/>
    <w:rsid w:val="00547ADC"/>
    <w:rsid w:val="0056771F"/>
    <w:rsid w:val="005A094C"/>
    <w:rsid w:val="005D4FC1"/>
    <w:rsid w:val="005E08B4"/>
    <w:rsid w:val="0062021A"/>
    <w:rsid w:val="00666A1C"/>
    <w:rsid w:val="00793576"/>
    <w:rsid w:val="008C6B29"/>
    <w:rsid w:val="00957835"/>
    <w:rsid w:val="00985EE4"/>
    <w:rsid w:val="0099537A"/>
    <w:rsid w:val="009F3F1F"/>
    <w:rsid w:val="009F5637"/>
    <w:rsid w:val="00A0729C"/>
    <w:rsid w:val="00AE37C1"/>
    <w:rsid w:val="00AF0CF7"/>
    <w:rsid w:val="00B3003F"/>
    <w:rsid w:val="00B33745"/>
    <w:rsid w:val="00B4287F"/>
    <w:rsid w:val="00B67385"/>
    <w:rsid w:val="00B70D96"/>
    <w:rsid w:val="00B72E30"/>
    <w:rsid w:val="00BB14ED"/>
    <w:rsid w:val="00BC6697"/>
    <w:rsid w:val="00C05683"/>
    <w:rsid w:val="00C46C0F"/>
    <w:rsid w:val="00C5675E"/>
    <w:rsid w:val="00C75649"/>
    <w:rsid w:val="00C81E99"/>
    <w:rsid w:val="00C83893"/>
    <w:rsid w:val="00CA1EB2"/>
    <w:rsid w:val="00CC3099"/>
    <w:rsid w:val="00CE0973"/>
    <w:rsid w:val="00CE6227"/>
    <w:rsid w:val="00CF24AF"/>
    <w:rsid w:val="00D2031F"/>
    <w:rsid w:val="00D428F9"/>
    <w:rsid w:val="00D454B5"/>
    <w:rsid w:val="00E25D0D"/>
    <w:rsid w:val="00E263DD"/>
    <w:rsid w:val="00E27077"/>
    <w:rsid w:val="00E33826"/>
    <w:rsid w:val="00E35071"/>
    <w:rsid w:val="00E70D97"/>
    <w:rsid w:val="00EC6D1F"/>
    <w:rsid w:val="00ED3A0B"/>
    <w:rsid w:val="00F1531C"/>
    <w:rsid w:val="00F276B9"/>
    <w:rsid w:val="00F60C14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DC21-50DF-4099-ACB2-5A370DD4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48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6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72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2E30"/>
    <w:rPr>
      <w:sz w:val="24"/>
      <w:szCs w:val="24"/>
    </w:rPr>
  </w:style>
  <w:style w:type="paragraph" w:styleId="Zpat">
    <w:name w:val="footer"/>
    <w:basedOn w:val="Normln"/>
    <w:link w:val="ZpatChar"/>
    <w:rsid w:val="00B72E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72E3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B1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40469252F64F2BB68649E73546A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356F6-F764-455A-AD6B-DDB22ED2ABC1}"/>
      </w:docPartPr>
      <w:docPartBody>
        <w:p w:rsidR="000635AB" w:rsidRDefault="0092641F" w:rsidP="0092641F">
          <w:pPr>
            <w:pStyle w:val="F240469252F64F2BB68649E73546A6B1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60386BC917BC4D729222E457BA635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23621-76FF-422C-B0F5-73B229C6BA42}"/>
      </w:docPartPr>
      <w:docPartBody>
        <w:p w:rsidR="0092641F" w:rsidRDefault="0092641F" w:rsidP="0092641F">
          <w:pPr>
            <w:pStyle w:val="60386BC917BC4D729222E457BA635DAD1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132B819D7BB14C449981EE7ABEAFC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23CDA-13A9-4BE8-90C7-14E76E85AF3B}"/>
      </w:docPartPr>
      <w:docPartBody>
        <w:p w:rsidR="00104900" w:rsidRDefault="0092641F" w:rsidP="0092641F">
          <w:pPr>
            <w:pStyle w:val="132B819D7BB14C449981EE7ABEAFCFF71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666EAD56EEA04EFFBDC1B3F2BBCDE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F839-C35B-4BD5-80EB-62A87681122E}"/>
      </w:docPartPr>
      <w:docPartBody>
        <w:p w:rsidR="00104900" w:rsidRDefault="0092641F" w:rsidP="0092641F">
          <w:pPr>
            <w:pStyle w:val="666EAD56EEA04EFFBDC1B3F2BBCDE6A4"/>
          </w:pPr>
          <w:r w:rsidRPr="00B67385">
            <w:rPr>
              <w:rStyle w:val="Zstupntext"/>
              <w:sz w:val="22"/>
              <w:szCs w:val="22"/>
            </w:rPr>
            <w:t>Klikněte sem a zadejte text.</w:t>
          </w:r>
        </w:p>
      </w:docPartBody>
    </w:docPart>
    <w:docPart>
      <w:docPartPr>
        <w:name w:val="78111813150A4643A11CB24C1E1F8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37BE3-46CD-4C14-AE86-3B7F9B1FC684}"/>
      </w:docPartPr>
      <w:docPartBody>
        <w:p w:rsidR="00104900" w:rsidRDefault="0092641F" w:rsidP="0092641F">
          <w:pPr>
            <w:pStyle w:val="78111813150A4643A11CB24C1E1F813A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E10A8B0447C9413EB5761242F3EEC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CB9A3B-3ED9-453C-B760-177A82F580BC}"/>
      </w:docPartPr>
      <w:docPartBody>
        <w:p w:rsidR="00104900" w:rsidRDefault="0092641F" w:rsidP="0092641F">
          <w:pPr>
            <w:pStyle w:val="E10A8B0447C9413EB5761242F3EEC073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9FD608946E4E43D09000528AD90CC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A6F94-CE74-4138-922A-2604C78C7D4A}"/>
      </w:docPartPr>
      <w:docPartBody>
        <w:p w:rsidR="00104900" w:rsidRDefault="0092641F" w:rsidP="0092641F">
          <w:pPr>
            <w:pStyle w:val="9FD608946E4E43D09000528AD90CC1C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23A47D08D7D14945BE2D7C55DAF7C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F11AE-3B37-4A91-90DF-4B219E3C4BE6}"/>
      </w:docPartPr>
      <w:docPartBody>
        <w:p w:rsidR="00104900" w:rsidRDefault="0092641F" w:rsidP="0092641F">
          <w:pPr>
            <w:pStyle w:val="23A47D08D7D14945BE2D7C55DAF7CE99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70740463B824D13AE5F27BB195C6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6F992-9C19-4B29-9C41-54A0B410F193}"/>
      </w:docPartPr>
      <w:docPartBody>
        <w:p w:rsidR="00104900" w:rsidRDefault="0092641F" w:rsidP="0092641F">
          <w:pPr>
            <w:pStyle w:val="B70740463B824D13AE5F27BB195C6CE5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717B9D102AD44FBDACFA3E2BC9BA7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D86C7-6D2F-4C0F-8F60-910AC2087265}"/>
      </w:docPartPr>
      <w:docPartBody>
        <w:p w:rsidR="00104900" w:rsidRDefault="0092641F" w:rsidP="0092641F">
          <w:pPr>
            <w:pStyle w:val="717B9D102AD44FBDACFA3E2BC9BA7B87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D4256DDD1BA4CDF9F6684BC428FA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50A71-B8DB-4C77-AF1B-84D551248612}"/>
      </w:docPartPr>
      <w:docPartBody>
        <w:p w:rsidR="00104900" w:rsidRDefault="0092641F" w:rsidP="0092641F">
          <w:pPr>
            <w:pStyle w:val="4D4256DDD1BA4CDF9F6684BC428FAF0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289A9846E724F6BBDFFD5B5B6A69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9B948-A224-464A-8138-DD04B0AA2EEA}"/>
      </w:docPartPr>
      <w:docPartBody>
        <w:p w:rsidR="00104900" w:rsidRDefault="0092641F" w:rsidP="0092641F">
          <w:pPr>
            <w:pStyle w:val="B289A9846E724F6BBDFFD5B5B6A69BB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D6D17E90BD854EE3AEBA24D18B789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10C36-7680-4326-9587-100EEAA44509}"/>
      </w:docPartPr>
      <w:docPartBody>
        <w:p w:rsidR="00104900" w:rsidRDefault="0092641F" w:rsidP="0092641F">
          <w:pPr>
            <w:pStyle w:val="D6D17E90BD854EE3AEBA24D18B789AA7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4246A76042D4F84A380D19A44E6B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59E9D-B0BA-4F70-879A-F907B03572EA}"/>
      </w:docPartPr>
      <w:docPartBody>
        <w:p w:rsidR="00104900" w:rsidRDefault="0092641F" w:rsidP="0092641F">
          <w:pPr>
            <w:pStyle w:val="44246A76042D4F84A380D19A44E6B139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22D71B1F7B694CB6B7BE0E06E2E23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3305A-1099-426C-BBCB-8A1D4033DD5B}"/>
      </w:docPartPr>
      <w:docPartBody>
        <w:p w:rsidR="00104900" w:rsidRDefault="0092641F" w:rsidP="0092641F">
          <w:pPr>
            <w:pStyle w:val="22D71B1F7B694CB6B7BE0E06E2E232F6"/>
          </w:pPr>
          <w:r w:rsidRPr="004F63D8">
            <w:rPr>
              <w:rStyle w:val="Zstupntext"/>
            </w:rPr>
            <w:t>Klikněte sem a zadejte text.</w:t>
          </w:r>
        </w:p>
      </w:docPartBody>
    </w:docPart>
    <w:docPart>
      <w:docPartPr>
        <w:name w:val="6C2402B9A57D4F5DADF5E81860F0F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D329D-5030-42E3-A1C8-DCDBEE13EB84}"/>
      </w:docPartPr>
      <w:docPartBody>
        <w:p w:rsidR="00104900" w:rsidRDefault="0092641F" w:rsidP="0092641F">
          <w:pPr>
            <w:pStyle w:val="6C2402B9A57D4F5DADF5E81860F0F55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D1573F9B4214E23A6FAFFF241C5A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942681-D04B-4F56-8B55-0EC98DA9B280}"/>
      </w:docPartPr>
      <w:docPartBody>
        <w:p w:rsidR="00104900" w:rsidRDefault="0092641F" w:rsidP="0092641F">
          <w:pPr>
            <w:pStyle w:val="BD1573F9B4214E23A6FAFFF241C5AEAA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BDC4D086D076444F826E5339E40E5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CE738-2A7D-4FF6-AA37-D2A7B76E7AA8}"/>
      </w:docPartPr>
      <w:docPartBody>
        <w:p w:rsidR="00104900" w:rsidRDefault="0092641F" w:rsidP="0092641F">
          <w:pPr>
            <w:pStyle w:val="BDC4D086D076444F826E5339E40E550B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0CA428E49051486380E65D3A763C4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EC5DB-677A-4773-8F79-F52690874B53}"/>
      </w:docPartPr>
      <w:docPartBody>
        <w:p w:rsidR="00104900" w:rsidRDefault="0092641F" w:rsidP="0092641F">
          <w:pPr>
            <w:pStyle w:val="0CA428E49051486380E65D3A763C4C04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818FE7DB6F84556A7601D905206B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5A19B-41A6-4F66-8BF1-A4DBE1D0E7B1}"/>
      </w:docPartPr>
      <w:docPartBody>
        <w:p w:rsidR="00104900" w:rsidRDefault="0092641F" w:rsidP="0092641F">
          <w:pPr>
            <w:pStyle w:val="1818FE7DB6F84556A7601D905206B866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0B23CE81A1D46C1AE5CF471D7FC5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F347B-E4EE-45D0-A502-10AD1D10CFE4}"/>
      </w:docPartPr>
      <w:docPartBody>
        <w:p w:rsidR="00104900" w:rsidRDefault="0092641F" w:rsidP="0092641F">
          <w:pPr>
            <w:pStyle w:val="10B23CE81A1D46C1AE5CF471D7FC5E4C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F9B584175AF9457B969DA6C9432E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B4575-054A-4D47-A190-7BAEB0944E95}"/>
      </w:docPartPr>
      <w:docPartBody>
        <w:p w:rsidR="00104900" w:rsidRDefault="0092641F" w:rsidP="0092641F">
          <w:pPr>
            <w:pStyle w:val="F9B584175AF9457B969DA6C9432E5592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6DAF8064734E44DDB0B88627B1FAB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A9FA7-7121-4F5C-83BE-AADD6D5DC7A9}"/>
      </w:docPartPr>
      <w:docPartBody>
        <w:p w:rsidR="00104900" w:rsidRDefault="0092641F" w:rsidP="0092641F">
          <w:pPr>
            <w:pStyle w:val="6DAF8064734E44DDB0B88627B1FAB455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AA5F4E978DBA4BBF9EEA60E580AD4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2D719-75B9-4A5A-913C-156600165049}"/>
      </w:docPartPr>
      <w:docPartBody>
        <w:p w:rsidR="00104900" w:rsidRDefault="0092641F" w:rsidP="0092641F">
          <w:pPr>
            <w:pStyle w:val="AA5F4E978DBA4BBF9EEA60E580AD4AA6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AC1983C6E54436B9BEA47F4C919E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DC5C2-0643-4213-97A6-85AA9AE587CE}"/>
      </w:docPartPr>
      <w:docPartBody>
        <w:p w:rsidR="00104900" w:rsidRDefault="0092641F" w:rsidP="0092641F">
          <w:pPr>
            <w:pStyle w:val="1AC1983C6E54436B9BEA47F4C919E9BB"/>
          </w:pPr>
          <w:r w:rsidRPr="008E4A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B"/>
    <w:rsid w:val="000635AB"/>
    <w:rsid w:val="000A514B"/>
    <w:rsid w:val="00104900"/>
    <w:rsid w:val="0092641F"/>
    <w:rsid w:val="00BB7B90"/>
    <w:rsid w:val="00C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641F"/>
    <w:rPr>
      <w:color w:val="808080"/>
    </w:rPr>
  </w:style>
  <w:style w:type="paragraph" w:customStyle="1" w:styleId="F240469252F64F2BB68649E73546A6B1">
    <w:name w:val="F240469252F64F2BB68649E73546A6B1"/>
    <w:rsid w:val="000A514B"/>
  </w:style>
  <w:style w:type="paragraph" w:customStyle="1" w:styleId="60386BC917BC4D729222E457BA635DAD">
    <w:name w:val="60386BC917BC4D729222E457BA635DAD"/>
    <w:rsid w:val="00CD53BE"/>
  </w:style>
  <w:style w:type="paragraph" w:customStyle="1" w:styleId="132B819D7BB14C449981EE7ABEAFCFF7">
    <w:name w:val="132B819D7BB14C449981EE7ABEAFCFF7"/>
    <w:rsid w:val="0092641F"/>
  </w:style>
  <w:style w:type="paragraph" w:customStyle="1" w:styleId="666EAD56EEA04EFFBDC1B3F2BBCDE6A4">
    <w:name w:val="666EAD56EEA04EFFBDC1B3F2BBCDE6A4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11813150A4643A11CB24C1E1F813A">
    <w:name w:val="78111813150A4643A11CB24C1E1F813A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A8B0447C9413EB5761242F3EEC073">
    <w:name w:val="E10A8B0447C9413EB5761242F3EEC073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608946E4E43D09000528AD90CC1C5">
    <w:name w:val="9FD608946E4E43D09000528AD90CC1C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47D08D7D14945BE2D7C55DAF7CE99">
    <w:name w:val="23A47D08D7D14945BE2D7C55DAF7CE99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740463B824D13AE5F27BB195C6CE5">
    <w:name w:val="B70740463B824D13AE5F27BB195C6CE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B9D102AD44FBDACFA3E2BC9BA7B87">
    <w:name w:val="717B9D102AD44FBDACFA3E2BC9BA7B87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256DDD1BA4CDF9F6684BC428FAF05">
    <w:name w:val="4D4256DDD1BA4CDF9F6684BC428FAF0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9A9846E724F6BBDFFD5B5B6A69BB5">
    <w:name w:val="B289A9846E724F6BBDFFD5B5B6A69BB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17E90BD854EE3AEBA24D18B789AA7">
    <w:name w:val="D6D17E90BD854EE3AEBA24D18B789AA7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0469252F64F2BB68649E73546A6B11">
    <w:name w:val="F240469252F64F2BB68649E73546A6B1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46A76042D4F84A380D19A44E6B139">
    <w:name w:val="44246A76042D4F84A380D19A44E6B139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1B1F7B694CB6B7BE0E06E2E232F6">
    <w:name w:val="22D71B1F7B694CB6B7BE0E06E2E232F6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402B9A57D4F5DADF5E81860F0F551">
    <w:name w:val="6C2402B9A57D4F5DADF5E81860F0F55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573F9B4214E23A6FAFFF241C5AEAA">
    <w:name w:val="BD1573F9B4214E23A6FAFFF241C5AEAA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4D086D076444F826E5339E40E550B">
    <w:name w:val="BDC4D086D076444F826E5339E40E550B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B819D7BB14C449981EE7ABEAFCFF71">
    <w:name w:val="132B819D7BB14C449981EE7ABEAFCFF7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428E49051486380E65D3A763C4C04">
    <w:name w:val="0CA428E49051486380E65D3A763C4C04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8FE7DB6F84556A7601D905206B866">
    <w:name w:val="1818FE7DB6F84556A7601D905206B866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3CE81A1D46C1AE5CF471D7FC5E4C">
    <w:name w:val="10B23CE81A1D46C1AE5CF471D7FC5E4C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584175AF9457B969DA6C9432E5592">
    <w:name w:val="F9B584175AF9457B969DA6C9432E5592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F8064734E44DDB0B88627B1FAB455">
    <w:name w:val="6DAF8064734E44DDB0B88627B1FAB455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6BC917BC4D729222E457BA635DAD1">
    <w:name w:val="60386BC917BC4D729222E457BA635DAD1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F4E978DBA4BBF9EEA60E580AD4AA6">
    <w:name w:val="AA5F4E978DBA4BBF9EEA60E580AD4AA6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83C6E54436B9BEA47F4C919E9BB">
    <w:name w:val="1AC1983C6E54436B9BEA47F4C919E9BB"/>
    <w:rsid w:val="0092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01EF-2B94-4D61-BE8A-61B687A5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EF73D0F1</Template>
  <TotalTime>0</TotalTime>
  <Pages>2</Pages>
  <Words>631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Daniela</dc:creator>
  <cp:keywords/>
  <cp:lastModifiedBy>Šmídová Markéta Mgr.</cp:lastModifiedBy>
  <cp:revision>2</cp:revision>
  <cp:lastPrinted>2011-02-08T09:44:00Z</cp:lastPrinted>
  <dcterms:created xsi:type="dcterms:W3CDTF">2022-01-28T12:24:00Z</dcterms:created>
  <dcterms:modified xsi:type="dcterms:W3CDTF">2022-01-28T12:24:00Z</dcterms:modified>
</cp:coreProperties>
</file>